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3FBD" w14:textId="77777777" w:rsidR="002D3219" w:rsidRPr="003362D3" w:rsidRDefault="003362D3" w:rsidP="003362D3">
      <w:pPr>
        <w:pStyle w:val="TitelGross"/>
      </w:pPr>
      <w:r w:rsidRPr="003362D3">
        <w:drawing>
          <wp:anchor distT="0" distB="0" distL="114300" distR="114300" simplePos="0" relativeHeight="251658240" behindDoc="0" locked="0" layoutInCell="1" allowOverlap="1" wp14:anchorId="2C429868" wp14:editId="11DDA3BA">
            <wp:simplePos x="0" y="0"/>
            <wp:positionH relativeFrom="column">
              <wp:posOffset>-3175</wp:posOffset>
            </wp:positionH>
            <wp:positionV relativeFrom="paragraph">
              <wp:posOffset>14605</wp:posOffset>
            </wp:positionV>
            <wp:extent cx="468000" cy="468000"/>
            <wp:effectExtent l="0" t="0" r="8255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2D3">
        <w:t>Wochenprogramm</w:t>
      </w:r>
    </w:p>
    <w:p w14:paraId="5FD8EDDB" w14:textId="77777777" w:rsidR="003362D3" w:rsidRDefault="003362D3" w:rsidP="0067552A">
      <w:pPr>
        <w:pStyle w:val="UntertitelGross"/>
      </w:pPr>
      <w:r w:rsidRPr="003362D3">
        <w:t>Bergün Filisur</w:t>
      </w:r>
    </w:p>
    <w:p w14:paraId="7EB37F76" w14:textId="77777777" w:rsidR="00F571F0" w:rsidRDefault="00F571F0" w:rsidP="0067552A">
      <w:pPr>
        <w:pStyle w:val="TitelFliesstext"/>
        <w:spacing w:before="240"/>
        <w:sectPr w:rsidR="00F571F0" w:rsidSect="00796003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8" w:right="680" w:bottom="680" w:left="680" w:header="709" w:footer="567" w:gutter="0"/>
          <w:cols w:space="708"/>
          <w:formProt w:val="0"/>
          <w:titlePg/>
          <w:docGrid w:linePitch="360"/>
        </w:sectPr>
      </w:pPr>
    </w:p>
    <w:p w14:paraId="472DDE0F" w14:textId="3D2BD189" w:rsidR="003362D3" w:rsidRPr="00632946" w:rsidRDefault="003362D3" w:rsidP="00A83E8A">
      <w:pPr>
        <w:pStyle w:val="TitelFliesstext"/>
        <w:rPr>
          <w:rFonts w:ascii="Circular graubuenden" w:hAnsi="Circular graubuenden" w:cs="Circular graubuenden"/>
        </w:rPr>
      </w:pPr>
      <w:r w:rsidRPr="00632946">
        <w:rPr>
          <w:rFonts w:ascii="Circular graubuenden" w:hAnsi="Circular graubuenden" w:cs="Circular graubuenden"/>
        </w:rPr>
        <w:t xml:space="preserve">Samstag, </w:t>
      </w:r>
      <w:r w:rsidR="00F44C67">
        <w:rPr>
          <w:rFonts w:ascii="Circular graubuenden" w:hAnsi="Circular graubuenden" w:cs="Circular graubuenden"/>
        </w:rPr>
        <w:t>24</w:t>
      </w:r>
      <w:r w:rsidR="00AA7CC7">
        <w:rPr>
          <w:rFonts w:ascii="Circular graubuenden" w:hAnsi="Circular graubuenden" w:cs="Circular graubuenden"/>
        </w:rPr>
        <w:t>. September</w:t>
      </w:r>
      <w:r w:rsidRPr="00632946">
        <w:rPr>
          <w:rFonts w:ascii="Circular graubuenden" w:hAnsi="Circular graubuenden" w:cs="Circular graubuenden"/>
        </w:rPr>
        <w:t xml:space="preserve"> 202</w:t>
      </w:r>
      <w:r w:rsidR="00B77566" w:rsidRPr="00632946">
        <w:rPr>
          <w:rFonts w:ascii="Circular graubuenden" w:hAnsi="Circular graubuenden" w:cs="Circular graubuenden"/>
        </w:rPr>
        <w:t>2</w:t>
      </w:r>
    </w:p>
    <w:tbl>
      <w:tblPr>
        <w:tblStyle w:val="Tabellenraster"/>
        <w:tblW w:w="10540" w:type="dxa"/>
        <w:tblBorders>
          <w:top w:val="single" w:sz="4" w:space="0" w:color="3C3C3C"/>
          <w:left w:val="none" w:sz="0" w:space="0" w:color="auto"/>
          <w:bottom w:val="single" w:sz="4" w:space="0" w:color="3C3C3C"/>
          <w:right w:val="none" w:sz="0" w:space="0" w:color="auto"/>
          <w:insideH w:val="single" w:sz="4" w:space="0" w:color="3C3C3C"/>
          <w:insideV w:val="none" w:sz="0" w:space="0" w:color="auto"/>
        </w:tblBorders>
        <w:tblCellMar>
          <w:top w:w="68" w:type="dxa"/>
          <w:left w:w="0" w:type="dxa"/>
          <w:bottom w:w="68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8510"/>
        <w:gridCol w:w="1038"/>
      </w:tblGrid>
      <w:tr w:rsidR="00E154A4" w:rsidRPr="00286835" w14:paraId="52EB7510" w14:textId="77777777" w:rsidTr="00450AF3">
        <w:trPr>
          <w:trHeight w:val="170"/>
        </w:trPr>
        <w:tc>
          <w:tcPr>
            <w:tcW w:w="992" w:type="dxa"/>
          </w:tcPr>
          <w:p w14:paraId="1370FF42" w14:textId="09A30C22" w:rsidR="00E154A4" w:rsidRPr="00286835" w:rsidRDefault="00F35C49" w:rsidP="00450AF3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8.30</w:t>
            </w:r>
            <w:r w:rsidR="00031E70">
              <w:rPr>
                <w:color w:val="auto"/>
              </w:rPr>
              <w:t xml:space="preserve"> </w:t>
            </w:r>
            <w:r w:rsidR="00E154A4" w:rsidRPr="00286835">
              <w:rPr>
                <w:color w:val="auto"/>
              </w:rPr>
              <w:t xml:space="preserve">– </w:t>
            </w:r>
          </w:p>
          <w:p w14:paraId="70FD368E" w14:textId="3623361F" w:rsidR="00E154A4" w:rsidRPr="00286835" w:rsidRDefault="00F35C49" w:rsidP="00450AF3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12.00</w:t>
            </w:r>
            <w:r w:rsidR="00E154A4" w:rsidRPr="00286835">
              <w:rPr>
                <w:color w:val="auto"/>
              </w:rPr>
              <w:t xml:space="preserve"> h</w:t>
            </w:r>
          </w:p>
        </w:tc>
        <w:tc>
          <w:tcPr>
            <w:tcW w:w="8510" w:type="dxa"/>
            <w:shd w:val="clear" w:color="auto" w:fill="auto"/>
          </w:tcPr>
          <w:p w14:paraId="3D22CC8A" w14:textId="5FAB4345" w:rsidR="00E154A4" w:rsidRPr="00286835" w:rsidRDefault="00F35C49" w:rsidP="000974C8">
            <w:pPr>
              <w:pStyle w:val="Fliesstext"/>
              <w:rPr>
                <w:color w:val="auto"/>
              </w:rPr>
            </w:pPr>
            <w:proofErr w:type="spellStart"/>
            <w:r>
              <w:rPr>
                <w:rStyle w:val="berschriftFliesstextZchn"/>
              </w:rPr>
              <w:t>Bellaluna</w:t>
            </w:r>
            <w:proofErr w:type="spellEnd"/>
            <w:r>
              <w:rPr>
                <w:rStyle w:val="berschriftFliesstextZchn"/>
              </w:rPr>
              <w:t xml:space="preserve"> – das erste Industriezentrum Graubünden</w:t>
            </w:r>
            <w:r w:rsidR="00B82044">
              <w:rPr>
                <w:b/>
                <w:bCs/>
                <w:color w:val="auto"/>
              </w:rPr>
              <w:t xml:space="preserve">, </w:t>
            </w:r>
            <w:r>
              <w:rPr>
                <w:color w:val="auto"/>
              </w:rPr>
              <w:t>erfahren Sie</w:t>
            </w:r>
            <w:r w:rsidR="00626224">
              <w:rPr>
                <w:color w:val="auto"/>
              </w:rPr>
              <w:t>,</w:t>
            </w:r>
            <w:r>
              <w:rPr>
                <w:color w:val="auto"/>
              </w:rPr>
              <w:t xml:space="preserve"> wie es zur romantischen Namensgebung kam und was für ein Irrtum möglicherweise </w:t>
            </w:r>
            <w:r w:rsidR="000974C8">
              <w:rPr>
                <w:color w:val="auto"/>
              </w:rPr>
              <w:t>dahintersteckt</w:t>
            </w:r>
            <w:r w:rsidR="00031E70">
              <w:rPr>
                <w:color w:val="auto"/>
              </w:rPr>
              <w:t>,</w:t>
            </w:r>
            <w:r w:rsidR="000974C8">
              <w:rPr>
                <w:color w:val="auto"/>
              </w:rPr>
              <w:t xml:space="preserve"> </w:t>
            </w:r>
            <w:r w:rsidR="003F24F6">
              <w:rPr>
                <w:color w:val="auto"/>
              </w:rPr>
              <w:t xml:space="preserve">CHF </w:t>
            </w:r>
            <w:r>
              <w:rPr>
                <w:color w:val="auto"/>
              </w:rPr>
              <w:t>50</w:t>
            </w:r>
            <w:r w:rsidR="003F24F6">
              <w:rPr>
                <w:color w:val="auto"/>
              </w:rPr>
              <w:t>.00/</w:t>
            </w:r>
            <w:r>
              <w:rPr>
                <w:color w:val="auto"/>
              </w:rPr>
              <w:t>Person</w:t>
            </w:r>
            <w:r w:rsidR="000974C8">
              <w:rPr>
                <w:color w:val="auto"/>
              </w:rPr>
              <w:t xml:space="preserve"> inkl. Broschüre und Bericht zu den Sicherungsarbeiten der Bergbauruine</w:t>
            </w:r>
            <w:r w:rsidR="003F24F6">
              <w:rPr>
                <w:color w:val="auto"/>
              </w:rPr>
              <w:t xml:space="preserve">, Anmeldung und </w:t>
            </w:r>
            <w:r w:rsidR="00B82044">
              <w:rPr>
                <w:color w:val="auto"/>
              </w:rPr>
              <w:t xml:space="preserve">Informationen </w:t>
            </w:r>
            <w:r w:rsidR="000974C8">
              <w:rPr>
                <w:color w:val="auto"/>
              </w:rPr>
              <w:br/>
            </w:r>
            <w:r w:rsidR="00B82044">
              <w:rPr>
                <w:color w:val="auto"/>
              </w:rPr>
              <w:t xml:space="preserve">bei </w:t>
            </w:r>
            <w:proofErr w:type="spellStart"/>
            <w:r w:rsidR="000974C8">
              <w:rPr>
                <w:color w:val="auto"/>
              </w:rPr>
              <w:t>Parc</w:t>
            </w:r>
            <w:proofErr w:type="spellEnd"/>
            <w:r w:rsidR="000974C8">
              <w:rPr>
                <w:color w:val="auto"/>
              </w:rPr>
              <w:t xml:space="preserve"> Ela</w:t>
            </w:r>
            <w:r w:rsidR="003F24F6">
              <w:rPr>
                <w:color w:val="auto"/>
              </w:rPr>
              <w:t>, www.</w:t>
            </w:r>
            <w:r w:rsidR="000974C8">
              <w:rPr>
                <w:color w:val="auto"/>
              </w:rPr>
              <w:t>parc-ela</w:t>
            </w:r>
            <w:r w:rsidR="003F24F6">
              <w:rPr>
                <w:color w:val="auto"/>
              </w:rPr>
              <w:t>.ch, Tel. +41 (0)</w:t>
            </w:r>
            <w:r w:rsidR="000974C8">
              <w:rPr>
                <w:color w:val="auto"/>
              </w:rPr>
              <w:t>81 659 16 18</w:t>
            </w:r>
            <w:r w:rsidR="003F24F6">
              <w:rPr>
                <w:color w:val="auto"/>
              </w:rPr>
              <w:t xml:space="preserve"> </w:t>
            </w:r>
          </w:p>
        </w:tc>
        <w:tc>
          <w:tcPr>
            <w:tcW w:w="1038" w:type="dxa"/>
          </w:tcPr>
          <w:p w14:paraId="7B0D93C9" w14:textId="10445D31" w:rsidR="00E154A4" w:rsidRPr="00286835" w:rsidRDefault="000974C8" w:rsidP="00450AF3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Filisur</w:t>
            </w:r>
          </w:p>
        </w:tc>
      </w:tr>
      <w:tr w:rsidR="00677E7F" w:rsidRPr="00286835" w14:paraId="3F91E748" w14:textId="77777777" w:rsidTr="00450AF3">
        <w:trPr>
          <w:trHeight w:val="170"/>
        </w:trPr>
        <w:tc>
          <w:tcPr>
            <w:tcW w:w="992" w:type="dxa"/>
          </w:tcPr>
          <w:p w14:paraId="67644167" w14:textId="3665479C" w:rsidR="00677E7F" w:rsidRDefault="00677E7F" w:rsidP="00450AF3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ca. 13.00 h</w:t>
            </w:r>
          </w:p>
        </w:tc>
        <w:tc>
          <w:tcPr>
            <w:tcW w:w="8510" w:type="dxa"/>
            <w:shd w:val="clear" w:color="auto" w:fill="auto"/>
          </w:tcPr>
          <w:p w14:paraId="0C2E0428" w14:textId="65412935" w:rsidR="00677E7F" w:rsidRDefault="00677E7F" w:rsidP="000974C8">
            <w:pPr>
              <w:pStyle w:val="Fliesstext"/>
              <w:rPr>
                <w:rStyle w:val="berschriftFliesstextZchn"/>
              </w:rPr>
            </w:pPr>
            <w:r>
              <w:rPr>
                <w:rStyle w:val="berschriftFliesstextZchn"/>
              </w:rPr>
              <w:t xml:space="preserve">Alpabfahrt von </w:t>
            </w:r>
            <w:proofErr w:type="spellStart"/>
            <w:r>
              <w:rPr>
                <w:rStyle w:val="berschriftFliesstextZchn"/>
              </w:rPr>
              <w:t>Prosot</w:t>
            </w:r>
            <w:proofErr w:type="spellEnd"/>
            <w:r w:rsidR="00FB1AD3">
              <w:rPr>
                <w:rStyle w:val="berschriftFliesstextZchn"/>
              </w:rPr>
              <w:t xml:space="preserve"> nach Filisur</w:t>
            </w:r>
            <w:r>
              <w:rPr>
                <w:rStyle w:val="berschriftFliesstextZchn"/>
              </w:rPr>
              <w:t xml:space="preserve">, </w:t>
            </w:r>
            <w:r w:rsidR="00FB1AD3" w:rsidRPr="00FB1AD3">
              <w:rPr>
                <w:color w:val="auto"/>
              </w:rPr>
              <w:t xml:space="preserve">die Kühe kehren </w:t>
            </w:r>
            <w:r w:rsidR="00CE5155">
              <w:rPr>
                <w:color w:val="auto"/>
              </w:rPr>
              <w:t xml:space="preserve">um ca. 13.00 Uhr </w:t>
            </w:r>
            <w:r w:rsidR="00FB1AD3" w:rsidRPr="00FB1AD3">
              <w:rPr>
                <w:color w:val="auto"/>
              </w:rPr>
              <w:t>nach dem Alpsommer heim</w:t>
            </w:r>
            <w:r w:rsidR="00CE5155">
              <w:rPr>
                <w:color w:val="auto"/>
              </w:rPr>
              <w:t xml:space="preserve"> und ziehen durch Filisur, </w:t>
            </w:r>
            <w:proofErr w:type="spellStart"/>
            <w:r w:rsidR="00CE5155">
              <w:rPr>
                <w:color w:val="auto"/>
              </w:rPr>
              <w:t>anschliessend</w:t>
            </w:r>
            <w:proofErr w:type="spellEnd"/>
            <w:r w:rsidR="00CE5155">
              <w:rPr>
                <w:color w:val="auto"/>
              </w:rPr>
              <w:t xml:space="preserve"> gemütliches Beisammen sein im Innerdorf</w:t>
            </w:r>
            <w:r w:rsidRPr="00FB1AD3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038" w:type="dxa"/>
          </w:tcPr>
          <w:p w14:paraId="5C623B83" w14:textId="684D1114" w:rsidR="00677E7F" w:rsidRDefault="00677E7F" w:rsidP="00450AF3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Filisur</w:t>
            </w:r>
          </w:p>
        </w:tc>
      </w:tr>
      <w:tr w:rsidR="00E154A4" w:rsidRPr="00286835" w14:paraId="2B57D9E3" w14:textId="77777777" w:rsidTr="00450AF3">
        <w:trPr>
          <w:trHeight w:val="170"/>
        </w:trPr>
        <w:tc>
          <w:tcPr>
            <w:tcW w:w="992" w:type="dxa"/>
          </w:tcPr>
          <w:p w14:paraId="2A152E55" w14:textId="77777777" w:rsidR="00E154A4" w:rsidRPr="00286835" w:rsidRDefault="00E154A4" w:rsidP="00450AF3">
            <w:pPr>
              <w:pStyle w:val="Fliesstext"/>
              <w:rPr>
                <w:color w:val="auto"/>
              </w:rPr>
            </w:pPr>
            <w:r w:rsidRPr="00286835">
              <w:rPr>
                <w:color w:val="auto"/>
              </w:rPr>
              <w:t xml:space="preserve">14.00 – </w:t>
            </w:r>
          </w:p>
          <w:p w14:paraId="099F2EAD" w14:textId="77777777" w:rsidR="00E154A4" w:rsidRPr="00286835" w:rsidRDefault="00E154A4" w:rsidP="00450AF3">
            <w:pPr>
              <w:pStyle w:val="Fliesstext"/>
              <w:rPr>
                <w:color w:val="auto"/>
              </w:rPr>
            </w:pPr>
            <w:r w:rsidRPr="00286835">
              <w:rPr>
                <w:color w:val="auto"/>
              </w:rPr>
              <w:t>18.00 h</w:t>
            </w:r>
          </w:p>
        </w:tc>
        <w:tc>
          <w:tcPr>
            <w:tcW w:w="8510" w:type="dxa"/>
            <w:shd w:val="clear" w:color="auto" w:fill="auto"/>
          </w:tcPr>
          <w:p w14:paraId="3ACE5460" w14:textId="04298E6C" w:rsidR="00E154A4" w:rsidRPr="00286835" w:rsidRDefault="00E154A4" w:rsidP="00450AF3">
            <w:pPr>
              <w:pStyle w:val="Fliesstext"/>
              <w:rPr>
                <w:color w:val="auto"/>
              </w:rPr>
            </w:pPr>
            <w:proofErr w:type="spellStart"/>
            <w:r w:rsidRPr="0012493C">
              <w:rPr>
                <w:rStyle w:val="berschriftFliesstextZchn"/>
              </w:rPr>
              <w:t>Linard</w:t>
            </w:r>
            <w:proofErr w:type="spellEnd"/>
            <w:r w:rsidRPr="0012493C">
              <w:rPr>
                <w:rStyle w:val="berschriftFliesstextZchn"/>
              </w:rPr>
              <w:t xml:space="preserve"> Nicolay, Skulpturen-Ausstellung «</w:t>
            </w:r>
            <w:proofErr w:type="spellStart"/>
            <w:r w:rsidRPr="0012493C">
              <w:rPr>
                <w:rStyle w:val="berschriftFliesstextZchn"/>
              </w:rPr>
              <w:t>Interval</w:t>
            </w:r>
            <w:r>
              <w:rPr>
                <w:rStyle w:val="berschriftFliesstextZchn"/>
              </w:rPr>
              <w:t>s</w:t>
            </w:r>
            <w:proofErr w:type="spellEnd"/>
            <w:r w:rsidRPr="00F33E7A">
              <w:rPr>
                <w:rStyle w:val="berschriftFliesstextZchn"/>
              </w:rPr>
              <w:t>»</w:t>
            </w:r>
            <w:r w:rsidRPr="00286835">
              <w:rPr>
                <w:b/>
                <w:bCs/>
                <w:color w:val="auto"/>
              </w:rPr>
              <w:t xml:space="preserve"> </w:t>
            </w:r>
            <w:r w:rsidRPr="0012493C">
              <w:rPr>
                <w:color w:val="auto"/>
              </w:rPr>
              <w:t xml:space="preserve">im </w:t>
            </w:r>
            <w:proofErr w:type="spellStart"/>
            <w:r w:rsidRPr="0012493C">
              <w:rPr>
                <w:color w:val="auto"/>
              </w:rPr>
              <w:t>Talvo</w:t>
            </w:r>
            <w:proofErr w:type="spellEnd"/>
            <w:r w:rsidRPr="0012493C">
              <w:rPr>
                <w:color w:val="auto"/>
              </w:rPr>
              <w:t xml:space="preserve"> Chesa </w:t>
            </w:r>
            <w:proofErr w:type="spellStart"/>
            <w:r w:rsidRPr="0012493C">
              <w:rPr>
                <w:color w:val="auto"/>
              </w:rPr>
              <w:t>Orta</w:t>
            </w:r>
            <w:proofErr w:type="spellEnd"/>
            <w:r w:rsidRPr="0012493C">
              <w:rPr>
                <w:color w:val="auto"/>
              </w:rPr>
              <w:t>,</w:t>
            </w:r>
            <w:r w:rsidRPr="00286835">
              <w:rPr>
                <w:color w:val="auto"/>
              </w:rPr>
              <w:t xml:space="preserve"> der einheimische Künstler zeigt im Sommer seine Arbeiten, jeweils auch sonntags 14.00 – 18.00 Uhr geöffnet, Mittwoch – Freitag nach Vereinbarung, kostenlos, www.linardnicolay.ch, </w:t>
            </w:r>
            <w:r>
              <w:rPr>
                <w:color w:val="auto"/>
              </w:rPr>
              <w:t xml:space="preserve">Tel.: </w:t>
            </w:r>
            <w:r w:rsidRPr="00286835">
              <w:rPr>
                <w:color w:val="auto"/>
              </w:rPr>
              <w:t xml:space="preserve">+41 (0)81 936 00 10, </w:t>
            </w:r>
            <w:r>
              <w:rPr>
                <w:color w:val="auto"/>
              </w:rPr>
              <w:t xml:space="preserve">Tel.: </w:t>
            </w:r>
            <w:r w:rsidRPr="00286835">
              <w:rPr>
                <w:color w:val="auto"/>
              </w:rPr>
              <w:t>+41 (0)79 396 85 43</w:t>
            </w:r>
          </w:p>
        </w:tc>
        <w:tc>
          <w:tcPr>
            <w:tcW w:w="1038" w:type="dxa"/>
          </w:tcPr>
          <w:p w14:paraId="1887C330" w14:textId="77777777" w:rsidR="00E154A4" w:rsidRPr="00286835" w:rsidRDefault="00E154A4" w:rsidP="00450AF3">
            <w:pPr>
              <w:pStyle w:val="Fliesstext"/>
              <w:rPr>
                <w:color w:val="auto"/>
              </w:rPr>
            </w:pPr>
            <w:r w:rsidRPr="00286835">
              <w:rPr>
                <w:color w:val="auto"/>
              </w:rPr>
              <w:t>Bergün</w:t>
            </w:r>
          </w:p>
        </w:tc>
      </w:tr>
      <w:tr w:rsidR="00286835" w:rsidRPr="00286835" w14:paraId="717764DC" w14:textId="77777777" w:rsidTr="00AA7CC7">
        <w:trPr>
          <w:trHeight w:val="170"/>
        </w:trPr>
        <w:tc>
          <w:tcPr>
            <w:tcW w:w="992" w:type="dxa"/>
          </w:tcPr>
          <w:p w14:paraId="3F99AF22" w14:textId="77777777" w:rsidR="009D2B80" w:rsidRPr="00286835" w:rsidRDefault="009D2B80" w:rsidP="009D2B80">
            <w:pPr>
              <w:pStyle w:val="Fliesstext"/>
              <w:rPr>
                <w:color w:val="auto"/>
              </w:rPr>
            </w:pPr>
            <w:r w:rsidRPr="00286835">
              <w:rPr>
                <w:color w:val="auto"/>
              </w:rPr>
              <w:t>15.00 –</w:t>
            </w:r>
          </w:p>
          <w:p w14:paraId="05E08E69" w14:textId="77777777" w:rsidR="009D2B80" w:rsidRPr="00286835" w:rsidRDefault="009D2B80" w:rsidP="009D2B80">
            <w:pPr>
              <w:pStyle w:val="Fliesstext"/>
              <w:rPr>
                <w:color w:val="auto"/>
              </w:rPr>
            </w:pPr>
            <w:r w:rsidRPr="00286835">
              <w:rPr>
                <w:color w:val="auto"/>
              </w:rPr>
              <w:t>17.30 h</w:t>
            </w:r>
          </w:p>
        </w:tc>
        <w:tc>
          <w:tcPr>
            <w:tcW w:w="8510" w:type="dxa"/>
          </w:tcPr>
          <w:p w14:paraId="12C40A92" w14:textId="749FF551" w:rsidR="009D2B80" w:rsidRPr="00286835" w:rsidRDefault="009D2B80" w:rsidP="009D2B80">
            <w:pPr>
              <w:pStyle w:val="berschriftFliesstext"/>
              <w:rPr>
                <w:color w:val="auto"/>
              </w:rPr>
            </w:pPr>
            <w:r w:rsidRPr="00286835">
              <w:rPr>
                <w:color w:val="auto"/>
              </w:rPr>
              <w:t>Sonderausstellung «</w:t>
            </w:r>
            <w:r w:rsidR="00897EF1" w:rsidRPr="00286835">
              <w:rPr>
                <w:color w:val="auto"/>
              </w:rPr>
              <w:t xml:space="preserve">Alpen und Alpwirtschaft in </w:t>
            </w:r>
            <w:r w:rsidRPr="00286835">
              <w:rPr>
                <w:color w:val="auto"/>
              </w:rPr>
              <w:t>Bergün Filisur», im Ortsmuseum</w:t>
            </w:r>
          </w:p>
          <w:p w14:paraId="05D62DE7" w14:textId="77777777" w:rsidR="009D2B80" w:rsidRPr="00286835" w:rsidRDefault="009D2B80" w:rsidP="009D2B80">
            <w:pPr>
              <w:pStyle w:val="Fliesstext"/>
              <w:rPr>
                <w:color w:val="auto"/>
              </w:rPr>
            </w:pPr>
            <w:r w:rsidRPr="00286835">
              <w:rPr>
                <w:color w:val="auto"/>
              </w:rPr>
              <w:t xml:space="preserve">jeweils auch </w:t>
            </w:r>
            <w:r w:rsidRPr="008B22A4">
              <w:t>mittwochs 18</w:t>
            </w:r>
            <w:r w:rsidRPr="00286835">
              <w:rPr>
                <w:color w:val="auto"/>
              </w:rPr>
              <w:t>.30</w:t>
            </w:r>
            <w:r w:rsidRPr="00286835">
              <w:rPr>
                <w:rFonts w:ascii="Arial" w:hAnsi="Arial" w:cs="Arial"/>
                <w:color w:val="auto"/>
              </w:rPr>
              <w:t> </w:t>
            </w:r>
            <w:r w:rsidRPr="00286835">
              <w:rPr>
                <w:rFonts w:ascii="Circular graubuenden" w:hAnsi="Circular graubuenden" w:cs="Circular graubuenden"/>
                <w:color w:val="auto"/>
              </w:rPr>
              <w:t>–</w:t>
            </w:r>
            <w:r w:rsidRPr="00286835">
              <w:rPr>
                <w:rFonts w:ascii="Arial" w:hAnsi="Arial" w:cs="Arial"/>
                <w:color w:val="auto"/>
              </w:rPr>
              <w:t> </w:t>
            </w:r>
            <w:r w:rsidRPr="00286835">
              <w:rPr>
                <w:color w:val="auto"/>
              </w:rPr>
              <w:t>21.00 Uhr und donnerstags 15.00</w:t>
            </w:r>
            <w:r w:rsidRPr="00286835">
              <w:rPr>
                <w:rFonts w:ascii="Arial" w:hAnsi="Arial" w:cs="Arial"/>
                <w:color w:val="auto"/>
              </w:rPr>
              <w:t> </w:t>
            </w:r>
            <w:r w:rsidRPr="00286835">
              <w:rPr>
                <w:rFonts w:ascii="Circular graubuenden" w:hAnsi="Circular graubuenden" w:cs="Circular graubuenden"/>
                <w:color w:val="auto"/>
              </w:rPr>
              <w:t>–</w:t>
            </w:r>
            <w:r w:rsidRPr="00286835">
              <w:rPr>
                <w:rFonts w:ascii="Arial" w:hAnsi="Arial" w:cs="Arial"/>
                <w:color w:val="auto"/>
              </w:rPr>
              <w:t> </w:t>
            </w:r>
            <w:r w:rsidRPr="00286835">
              <w:rPr>
                <w:color w:val="auto"/>
              </w:rPr>
              <w:t>17.30 Uhr ge</w:t>
            </w:r>
            <w:r w:rsidRPr="00286835">
              <w:rPr>
                <w:rFonts w:ascii="Circular graubuenden" w:hAnsi="Circular graubuenden" w:cs="Circular graubuenden"/>
                <w:color w:val="auto"/>
              </w:rPr>
              <w:t>ö</w:t>
            </w:r>
            <w:r w:rsidRPr="00286835">
              <w:rPr>
                <w:color w:val="auto"/>
              </w:rPr>
              <w:t>ffnet,</w:t>
            </w:r>
          </w:p>
          <w:p w14:paraId="04ABA680" w14:textId="76260993" w:rsidR="009D2B80" w:rsidRPr="00286835" w:rsidRDefault="009D2B80" w:rsidP="009D2B80">
            <w:pPr>
              <w:pStyle w:val="Fliesstext"/>
              <w:rPr>
                <w:color w:val="auto"/>
              </w:rPr>
            </w:pPr>
            <w:r w:rsidRPr="00286835">
              <w:rPr>
                <w:color w:val="auto"/>
              </w:rPr>
              <w:t>CHF 5.50/</w:t>
            </w:r>
            <w:proofErr w:type="spellStart"/>
            <w:r w:rsidRPr="00286835">
              <w:rPr>
                <w:color w:val="auto"/>
              </w:rPr>
              <w:t>Erw</w:t>
            </w:r>
            <w:proofErr w:type="spellEnd"/>
            <w:r w:rsidRPr="00286835">
              <w:rPr>
                <w:color w:val="auto"/>
              </w:rPr>
              <w:t>., CHF 4.50 Studenten/Senioren, CHF 3.00/Kind</w:t>
            </w:r>
            <w:r w:rsidR="00C01D0D">
              <w:rPr>
                <w:color w:val="auto"/>
              </w:rPr>
              <w:t>er</w:t>
            </w:r>
          </w:p>
        </w:tc>
        <w:tc>
          <w:tcPr>
            <w:tcW w:w="1038" w:type="dxa"/>
          </w:tcPr>
          <w:p w14:paraId="481F3D17" w14:textId="77777777" w:rsidR="009D2B80" w:rsidRPr="00286835" w:rsidRDefault="009D2B80" w:rsidP="009D2B80">
            <w:pPr>
              <w:pStyle w:val="Fliesstext"/>
              <w:rPr>
                <w:color w:val="auto"/>
              </w:rPr>
            </w:pPr>
            <w:r w:rsidRPr="008B22A4">
              <w:t>Bergün</w:t>
            </w:r>
          </w:p>
        </w:tc>
      </w:tr>
      <w:tr w:rsidR="00286835" w:rsidRPr="00286835" w14:paraId="39604A68" w14:textId="77777777" w:rsidTr="00AA7CC7">
        <w:trPr>
          <w:trHeight w:val="170"/>
        </w:trPr>
        <w:tc>
          <w:tcPr>
            <w:tcW w:w="992" w:type="dxa"/>
          </w:tcPr>
          <w:p w14:paraId="02049763" w14:textId="77777777" w:rsidR="00E81C17" w:rsidRPr="00286835" w:rsidRDefault="00E81C17" w:rsidP="00E81C17">
            <w:pPr>
              <w:pStyle w:val="Fliesstext"/>
              <w:rPr>
                <w:color w:val="auto"/>
              </w:rPr>
            </w:pPr>
            <w:r w:rsidRPr="00286835">
              <w:rPr>
                <w:color w:val="auto"/>
              </w:rPr>
              <w:t>15.00 –</w:t>
            </w:r>
          </w:p>
          <w:p w14:paraId="1AAF95BA" w14:textId="053063C5" w:rsidR="00E81C17" w:rsidRPr="00286835" w:rsidRDefault="00E81C17" w:rsidP="00E81C17">
            <w:pPr>
              <w:pStyle w:val="Fliesstext"/>
              <w:rPr>
                <w:color w:val="auto"/>
              </w:rPr>
            </w:pPr>
            <w:r w:rsidRPr="00286835">
              <w:rPr>
                <w:color w:val="auto"/>
              </w:rPr>
              <w:t>17.30 h</w:t>
            </w:r>
          </w:p>
        </w:tc>
        <w:tc>
          <w:tcPr>
            <w:tcW w:w="8510" w:type="dxa"/>
          </w:tcPr>
          <w:p w14:paraId="5D0FB4AE" w14:textId="2B35800F" w:rsidR="00E81C17" w:rsidRPr="00286835" w:rsidRDefault="00E81C17" w:rsidP="00751BD7">
            <w:pPr>
              <w:pStyle w:val="berschriftFliesstext"/>
              <w:rPr>
                <w:color w:val="auto"/>
              </w:rPr>
            </w:pPr>
            <w:r w:rsidRPr="00286835">
              <w:rPr>
                <w:color w:val="auto"/>
              </w:rPr>
              <w:t xml:space="preserve">Modelleisenbahn Vorführungen im Ortsmuseum, </w:t>
            </w:r>
            <w:r w:rsidRPr="00751BD7">
              <w:rPr>
                <w:rStyle w:val="FliesstextZchn"/>
                <w:b w:val="0"/>
                <w:bCs w:val="0"/>
              </w:rPr>
              <w:t xml:space="preserve">bestaunen Sie die Modellbahnanlage der </w:t>
            </w:r>
            <w:r w:rsidR="00751BD7" w:rsidRPr="00751BD7">
              <w:rPr>
                <w:rStyle w:val="FliesstextZchn"/>
                <w:b w:val="0"/>
                <w:bCs w:val="0"/>
              </w:rPr>
              <w:br/>
            </w:r>
            <w:r w:rsidRPr="00751BD7">
              <w:rPr>
                <w:rStyle w:val="FliesstextZchn"/>
                <w:b w:val="0"/>
                <w:bCs w:val="0"/>
              </w:rPr>
              <w:t>Strecke Preda – Bergün, Eintritt im Museumsticket</w:t>
            </w:r>
            <w:r w:rsidRPr="00286835">
              <w:rPr>
                <w:rStyle w:val="FliesstextZchn"/>
                <w:b w:val="0"/>
                <w:bCs w:val="0"/>
                <w:color w:val="auto"/>
              </w:rPr>
              <w:t xml:space="preserve"> </w:t>
            </w:r>
            <w:r w:rsidR="00C01D0D" w:rsidRPr="00C01D0D">
              <w:rPr>
                <w:rStyle w:val="FliesstextZchn"/>
                <w:b w:val="0"/>
                <w:bCs w:val="0"/>
                <w:color w:val="auto"/>
              </w:rPr>
              <w:t>i</w:t>
            </w:r>
            <w:r w:rsidR="00C01D0D" w:rsidRPr="00C01D0D">
              <w:rPr>
                <w:rStyle w:val="FliesstextZchn"/>
                <w:b w:val="0"/>
                <w:bCs w:val="0"/>
              </w:rPr>
              <w:t>nbegriffen</w:t>
            </w:r>
          </w:p>
        </w:tc>
        <w:tc>
          <w:tcPr>
            <w:tcW w:w="1038" w:type="dxa"/>
          </w:tcPr>
          <w:p w14:paraId="3E9370EF" w14:textId="67D03492" w:rsidR="00E81C17" w:rsidRPr="00286835" w:rsidRDefault="00E81C17" w:rsidP="00E81C17">
            <w:pPr>
              <w:pStyle w:val="Fliesstext"/>
              <w:rPr>
                <w:color w:val="auto"/>
              </w:rPr>
            </w:pPr>
            <w:r w:rsidRPr="00286835">
              <w:rPr>
                <w:color w:val="auto"/>
              </w:rPr>
              <w:t>Bergün</w:t>
            </w:r>
          </w:p>
        </w:tc>
      </w:tr>
      <w:tr w:rsidR="005C79AA" w:rsidRPr="00286835" w14:paraId="652D1A9E" w14:textId="77777777" w:rsidTr="00AA7CC7">
        <w:trPr>
          <w:trHeight w:val="170"/>
        </w:trPr>
        <w:tc>
          <w:tcPr>
            <w:tcW w:w="992" w:type="dxa"/>
          </w:tcPr>
          <w:p w14:paraId="3D13F59E" w14:textId="026C7D7A" w:rsidR="005C79AA" w:rsidRPr="00286835" w:rsidRDefault="000974C8" w:rsidP="00E81C17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20.00 h</w:t>
            </w:r>
          </w:p>
        </w:tc>
        <w:tc>
          <w:tcPr>
            <w:tcW w:w="8510" w:type="dxa"/>
          </w:tcPr>
          <w:p w14:paraId="41C27894" w14:textId="1BD02AC2" w:rsidR="005C79AA" w:rsidRPr="00286835" w:rsidRDefault="000974C8" w:rsidP="00751BD7">
            <w:pPr>
              <w:pStyle w:val="berschriftFliesstext"/>
              <w:rPr>
                <w:color w:val="auto"/>
              </w:rPr>
            </w:pPr>
            <w:proofErr w:type="spellStart"/>
            <w:r>
              <w:rPr>
                <w:color w:val="auto"/>
              </w:rPr>
              <w:t>Alpkäs</w:t>
            </w:r>
            <w:proofErr w:type="spellEnd"/>
            <w:r>
              <w:rPr>
                <w:color w:val="auto"/>
              </w:rPr>
              <w:t xml:space="preserve">-Chilbi im </w:t>
            </w:r>
            <w:proofErr w:type="spellStart"/>
            <w:r>
              <w:rPr>
                <w:color w:val="auto"/>
              </w:rPr>
              <w:t>Weissen</w:t>
            </w:r>
            <w:proofErr w:type="spellEnd"/>
            <w:r>
              <w:rPr>
                <w:color w:val="auto"/>
              </w:rPr>
              <w:t xml:space="preserve"> Kreuz</w:t>
            </w:r>
            <w:r w:rsidR="004E0248">
              <w:rPr>
                <w:color w:val="auto"/>
              </w:rPr>
              <w:t xml:space="preserve"> 2022</w:t>
            </w:r>
            <w:r w:rsidR="005C79AA">
              <w:rPr>
                <w:color w:val="auto"/>
              </w:rPr>
              <w:t>,</w:t>
            </w:r>
            <w:r w:rsidR="008C1F42">
              <w:rPr>
                <w:rStyle w:val="FliesstextZchn"/>
                <w:b w:val="0"/>
                <w:bCs w:val="0"/>
              </w:rPr>
              <w:t xml:space="preserve"> </w:t>
            </w:r>
            <w:r w:rsidR="008C1F42" w:rsidRPr="008C1F42">
              <w:rPr>
                <w:rStyle w:val="FliesstextZchn"/>
                <w:b w:val="0"/>
                <w:bCs w:val="0"/>
              </w:rPr>
              <w:t xml:space="preserve">die Alpgenossenschaft </w:t>
            </w:r>
            <w:r w:rsidR="008C1F42">
              <w:rPr>
                <w:rStyle w:val="FliesstextZchn"/>
                <w:b w:val="0"/>
                <w:bCs w:val="0"/>
              </w:rPr>
              <w:t xml:space="preserve">BLS </w:t>
            </w:r>
            <w:r w:rsidR="008C1F42" w:rsidRPr="008C1F42">
              <w:rPr>
                <w:rStyle w:val="FliesstextZchn"/>
                <w:b w:val="0"/>
                <w:bCs w:val="0"/>
              </w:rPr>
              <w:t>Bergün, Latsch, Stuls l</w:t>
            </w:r>
            <w:r w:rsidR="00626224">
              <w:rPr>
                <w:rStyle w:val="FliesstextZchn"/>
                <w:b w:val="0"/>
                <w:bCs w:val="0"/>
              </w:rPr>
              <w:t>äd</w:t>
            </w:r>
            <w:r w:rsidR="008C1F42" w:rsidRPr="008C1F42">
              <w:rPr>
                <w:rStyle w:val="FliesstextZchn"/>
                <w:b w:val="0"/>
                <w:bCs w:val="0"/>
              </w:rPr>
              <w:t xml:space="preserve">t zum gemütlichen Abend </w:t>
            </w:r>
            <w:r w:rsidR="008C1F42">
              <w:rPr>
                <w:rStyle w:val="FliesstextZchn"/>
                <w:b w:val="0"/>
                <w:bCs w:val="0"/>
              </w:rPr>
              <w:t xml:space="preserve">ein, </w:t>
            </w:r>
            <w:r w:rsidR="004E0248">
              <w:rPr>
                <w:rStyle w:val="FliesstextZchn"/>
                <w:b w:val="0"/>
                <w:bCs w:val="0"/>
              </w:rPr>
              <w:t xml:space="preserve">musikalische </w:t>
            </w:r>
            <w:r w:rsidR="008C1F42" w:rsidRPr="008C1F42">
              <w:rPr>
                <w:rStyle w:val="FliesstextZchn"/>
                <w:b w:val="0"/>
                <w:bCs w:val="0"/>
              </w:rPr>
              <w:t>Unterhaltung</w:t>
            </w:r>
            <w:r w:rsidR="008C1F42">
              <w:rPr>
                <w:rStyle w:val="FliesstextZchn"/>
                <w:b w:val="0"/>
                <w:bCs w:val="0"/>
              </w:rPr>
              <w:t xml:space="preserve"> </w:t>
            </w:r>
            <w:r w:rsidR="008C1F42" w:rsidRPr="008C1F42">
              <w:rPr>
                <w:rStyle w:val="FliesstextZchn"/>
                <w:b w:val="0"/>
                <w:bCs w:val="0"/>
              </w:rPr>
              <w:t xml:space="preserve">und Tanz mit dem </w:t>
            </w:r>
            <w:proofErr w:type="spellStart"/>
            <w:r w:rsidR="008C1F42" w:rsidRPr="008C1F42">
              <w:rPr>
                <w:rStyle w:val="FliesstextZchn"/>
                <w:b w:val="0"/>
                <w:bCs w:val="0"/>
              </w:rPr>
              <w:t>Ländlertrio</w:t>
            </w:r>
            <w:proofErr w:type="spellEnd"/>
            <w:r w:rsidR="008C1F42" w:rsidRPr="008C1F42">
              <w:rPr>
                <w:rStyle w:val="FliesstextZchn"/>
                <w:b w:val="0"/>
                <w:bCs w:val="0"/>
              </w:rPr>
              <w:t xml:space="preserve"> </w:t>
            </w:r>
            <w:proofErr w:type="spellStart"/>
            <w:r w:rsidR="008C1F42" w:rsidRPr="008C1F42">
              <w:rPr>
                <w:rStyle w:val="FliesstextZchn"/>
                <w:b w:val="0"/>
                <w:bCs w:val="0"/>
              </w:rPr>
              <w:t>Chüe</w:t>
            </w:r>
            <w:r w:rsidR="004E0248">
              <w:rPr>
                <w:rStyle w:val="FliesstextZchn"/>
                <w:b w:val="0"/>
                <w:bCs w:val="0"/>
              </w:rPr>
              <w:t>isgruess</w:t>
            </w:r>
            <w:proofErr w:type="spellEnd"/>
            <w:r w:rsidR="009E4251">
              <w:rPr>
                <w:rStyle w:val="FliesstextZchn"/>
                <w:b w:val="0"/>
                <w:bCs w:val="0"/>
              </w:rPr>
              <w:t xml:space="preserve"> Wattwil</w:t>
            </w:r>
            <w:r w:rsidR="004E0248">
              <w:rPr>
                <w:rStyle w:val="FliesstextZchn"/>
                <w:b w:val="0"/>
                <w:bCs w:val="0"/>
              </w:rPr>
              <w:t>,</w:t>
            </w:r>
            <w:r w:rsidR="008C1F42" w:rsidRPr="008C1F42">
              <w:rPr>
                <w:rStyle w:val="FliesstextZchn"/>
                <w:b w:val="0"/>
                <w:bCs w:val="0"/>
              </w:rPr>
              <w:t xml:space="preserve"> </w:t>
            </w:r>
            <w:r w:rsidR="004E0248">
              <w:rPr>
                <w:rStyle w:val="FliesstextZchn"/>
                <w:b w:val="0"/>
                <w:bCs w:val="0"/>
              </w:rPr>
              <w:br/>
            </w:r>
            <w:r w:rsidR="008C1F42" w:rsidRPr="008C1F42">
              <w:rPr>
                <w:rStyle w:val="FliesstextZchn"/>
                <w:b w:val="0"/>
                <w:bCs w:val="0"/>
              </w:rPr>
              <w:t>Eintritt kostenlos</w:t>
            </w:r>
            <w:r w:rsidR="004E0248">
              <w:rPr>
                <w:rStyle w:val="FliesstextZchn"/>
                <w:b w:val="0"/>
                <w:bCs w:val="0"/>
              </w:rPr>
              <w:t xml:space="preserve">, </w:t>
            </w:r>
            <w:r w:rsidR="002B2BB4" w:rsidRPr="00325D12">
              <w:rPr>
                <w:rStyle w:val="FliesstextZchn"/>
                <w:b w:val="0"/>
                <w:bCs w:val="0"/>
              </w:rPr>
              <w:t>Informationen bei</w:t>
            </w:r>
            <w:r w:rsidR="004E0248">
              <w:rPr>
                <w:rStyle w:val="FliesstextZchn"/>
                <w:b w:val="0"/>
                <w:bCs w:val="0"/>
              </w:rPr>
              <w:t xml:space="preserve"> Hotel Weisses Kreuz Bergün, </w:t>
            </w:r>
            <w:r w:rsidR="004E0248" w:rsidRPr="004E0248">
              <w:rPr>
                <w:rStyle w:val="FliesstextZchn"/>
                <w:b w:val="0"/>
                <w:bCs w:val="0"/>
              </w:rPr>
              <w:t>www.weisseskreuz-berguen.ch</w:t>
            </w:r>
            <w:r w:rsidR="004E0248">
              <w:rPr>
                <w:rStyle w:val="FliesstextZchn"/>
                <w:b w:val="0"/>
                <w:bCs w:val="0"/>
              </w:rPr>
              <w:t xml:space="preserve"> </w:t>
            </w:r>
            <w:r w:rsidR="004E0248">
              <w:rPr>
                <w:rStyle w:val="FliesstextZchn"/>
                <w:b w:val="0"/>
                <w:bCs w:val="0"/>
              </w:rPr>
              <w:br/>
            </w:r>
            <w:r w:rsidR="002B2BB4" w:rsidRPr="00325D12">
              <w:rPr>
                <w:rStyle w:val="FliesstextZchn"/>
                <w:b w:val="0"/>
                <w:bCs w:val="0"/>
              </w:rPr>
              <w:t>Tel. +41 (0</w:t>
            </w:r>
            <w:r w:rsidR="00325D12" w:rsidRPr="00325D12">
              <w:rPr>
                <w:rStyle w:val="FliesstextZchn"/>
                <w:b w:val="0"/>
                <w:bCs w:val="0"/>
              </w:rPr>
              <w:t xml:space="preserve">)81 </w:t>
            </w:r>
            <w:r w:rsidR="004E0248">
              <w:rPr>
                <w:rStyle w:val="FliesstextZchn"/>
                <w:b w:val="0"/>
                <w:bCs w:val="0"/>
              </w:rPr>
              <w:t>410 50 10</w:t>
            </w:r>
          </w:p>
        </w:tc>
        <w:tc>
          <w:tcPr>
            <w:tcW w:w="1038" w:type="dxa"/>
          </w:tcPr>
          <w:p w14:paraId="5C9898DC" w14:textId="2183BFC1" w:rsidR="005C79AA" w:rsidRPr="00286835" w:rsidRDefault="00325D12" w:rsidP="00E81C17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Bergün</w:t>
            </w:r>
          </w:p>
        </w:tc>
      </w:tr>
    </w:tbl>
    <w:p w14:paraId="0C652D08" w14:textId="32C3D581" w:rsidR="004311AB" w:rsidRPr="00632946" w:rsidRDefault="004311AB" w:rsidP="0067552A">
      <w:pPr>
        <w:pStyle w:val="TitelFliesstext"/>
        <w:rPr>
          <w:rFonts w:ascii="Circular graubuenden" w:hAnsi="Circular graubuenden" w:cs="Circular graubuenden"/>
        </w:rPr>
      </w:pPr>
      <w:r w:rsidRPr="00632946">
        <w:rPr>
          <w:rFonts w:ascii="Circular graubuenden" w:hAnsi="Circular graubuenden" w:cs="Circular graubuenden"/>
        </w:rPr>
        <w:t xml:space="preserve">Sonntag, </w:t>
      </w:r>
      <w:r w:rsidR="00F44C67">
        <w:rPr>
          <w:rFonts w:ascii="Circular graubuenden" w:hAnsi="Circular graubuenden" w:cs="Circular graubuenden"/>
        </w:rPr>
        <w:t>25</w:t>
      </w:r>
      <w:r w:rsidR="00AA7CC7">
        <w:rPr>
          <w:rFonts w:ascii="Circular graubuenden" w:hAnsi="Circular graubuenden" w:cs="Circular graubuenden"/>
        </w:rPr>
        <w:t>. September</w:t>
      </w:r>
      <w:r w:rsidRPr="00632946">
        <w:rPr>
          <w:rFonts w:ascii="Circular graubuenden" w:hAnsi="Circular graubuenden" w:cs="Circular graubuenden"/>
        </w:rPr>
        <w:t xml:space="preserve"> </w:t>
      </w:r>
      <w:r w:rsidR="00B77566" w:rsidRPr="00632946">
        <w:rPr>
          <w:rFonts w:ascii="Circular graubuenden" w:hAnsi="Circular graubuenden" w:cs="Circular graubuenden"/>
        </w:rPr>
        <w:t>2022</w:t>
      </w:r>
    </w:p>
    <w:tbl>
      <w:tblPr>
        <w:tblStyle w:val="Tabellenraster"/>
        <w:tblW w:w="0" w:type="auto"/>
        <w:tblBorders>
          <w:top w:val="single" w:sz="4" w:space="0" w:color="3C3C3C"/>
          <w:left w:val="none" w:sz="0" w:space="0" w:color="auto"/>
          <w:bottom w:val="single" w:sz="4" w:space="0" w:color="3C3C3C"/>
          <w:right w:val="none" w:sz="0" w:space="0" w:color="auto"/>
          <w:insideH w:val="single" w:sz="4" w:space="0" w:color="3C3C3C"/>
          <w:insideV w:val="none" w:sz="0" w:space="0" w:color="auto"/>
        </w:tblBorders>
        <w:tblCellMar>
          <w:top w:w="68" w:type="dxa"/>
          <w:left w:w="0" w:type="dxa"/>
          <w:bottom w:w="68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8510"/>
        <w:gridCol w:w="1038"/>
      </w:tblGrid>
      <w:tr w:rsidR="0070681E" w14:paraId="3EA94C5A" w14:textId="77777777" w:rsidTr="00DA4099">
        <w:trPr>
          <w:trHeight w:val="170"/>
        </w:trPr>
        <w:tc>
          <w:tcPr>
            <w:tcW w:w="992" w:type="dxa"/>
          </w:tcPr>
          <w:p w14:paraId="2D77EA15" w14:textId="7E775967" w:rsidR="0070681E" w:rsidRDefault="004E1DA2" w:rsidP="00ED10FA">
            <w:pPr>
              <w:pStyle w:val="Fliesstext"/>
            </w:pPr>
            <w:r>
              <w:t>10</w:t>
            </w:r>
            <w:r w:rsidR="000C145F">
              <w:t>.</w:t>
            </w:r>
            <w:r w:rsidR="008044E8">
              <w:t>30</w:t>
            </w:r>
            <w:r w:rsidR="000C145F">
              <w:t xml:space="preserve"> h</w:t>
            </w:r>
          </w:p>
        </w:tc>
        <w:tc>
          <w:tcPr>
            <w:tcW w:w="8510" w:type="dxa"/>
          </w:tcPr>
          <w:p w14:paraId="6C5BE07F" w14:textId="58B23506" w:rsidR="0070681E" w:rsidRPr="00F33E7A" w:rsidRDefault="000C145F" w:rsidP="00ED10FA">
            <w:pPr>
              <w:pStyle w:val="Fliesstext"/>
              <w:rPr>
                <w:rStyle w:val="berschriftFliesstextZchn"/>
              </w:rPr>
            </w:pPr>
            <w:r>
              <w:rPr>
                <w:rStyle w:val="berschriftFliesstextZchn"/>
              </w:rPr>
              <w:t xml:space="preserve">Gottesdienst mit </w:t>
            </w:r>
            <w:proofErr w:type="spellStart"/>
            <w:r>
              <w:rPr>
                <w:rStyle w:val="berschriftFliesstextZchn"/>
              </w:rPr>
              <w:t>Pfr</w:t>
            </w:r>
            <w:r w:rsidR="008044E8">
              <w:rPr>
                <w:rStyle w:val="berschriftFliesstextZchn"/>
              </w:rPr>
              <w:t>n</w:t>
            </w:r>
            <w:proofErr w:type="spellEnd"/>
            <w:r>
              <w:rPr>
                <w:rStyle w:val="berschriftFliesstextZchn"/>
              </w:rPr>
              <w:t xml:space="preserve">. </w:t>
            </w:r>
            <w:r w:rsidR="00DA4099">
              <w:rPr>
                <w:rStyle w:val="berschriftFliesstextZchn"/>
              </w:rPr>
              <w:t>Miriam Neubert</w:t>
            </w:r>
            <w:r>
              <w:rPr>
                <w:rStyle w:val="berschriftFliesstextZchn"/>
              </w:rPr>
              <w:t xml:space="preserve">, </w:t>
            </w:r>
            <w:r w:rsidRPr="000C145F">
              <w:t xml:space="preserve">in der </w:t>
            </w:r>
            <w:proofErr w:type="spellStart"/>
            <w:r w:rsidRPr="000C145F">
              <w:t>Evang</w:t>
            </w:r>
            <w:proofErr w:type="spellEnd"/>
            <w:r w:rsidRPr="000C145F">
              <w:t xml:space="preserve">. </w:t>
            </w:r>
            <w:proofErr w:type="spellStart"/>
            <w:r w:rsidRPr="000C145F">
              <w:t>Ref</w:t>
            </w:r>
            <w:proofErr w:type="spellEnd"/>
            <w:r w:rsidRPr="000C145F">
              <w:t>. Kirche</w:t>
            </w:r>
            <w:r>
              <w:rPr>
                <w:rStyle w:val="berschriftFliesstextZchn"/>
              </w:rPr>
              <w:t xml:space="preserve"> </w:t>
            </w:r>
          </w:p>
        </w:tc>
        <w:tc>
          <w:tcPr>
            <w:tcW w:w="1038" w:type="dxa"/>
          </w:tcPr>
          <w:p w14:paraId="1BC0632C" w14:textId="408F8FDA" w:rsidR="0070681E" w:rsidRDefault="00DA4099" w:rsidP="00ED10FA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Latsch</w:t>
            </w:r>
          </w:p>
        </w:tc>
      </w:tr>
      <w:tr w:rsidR="00941EC6" w14:paraId="1ABE1A1C" w14:textId="77777777" w:rsidTr="00DA4099">
        <w:trPr>
          <w:trHeight w:val="170"/>
        </w:trPr>
        <w:tc>
          <w:tcPr>
            <w:tcW w:w="992" w:type="dxa"/>
          </w:tcPr>
          <w:p w14:paraId="221C8363" w14:textId="77777777" w:rsidR="00941EC6" w:rsidRPr="00B44FC5" w:rsidRDefault="00941EC6" w:rsidP="00FF06CD">
            <w:pPr>
              <w:pStyle w:val="Fliesstext"/>
            </w:pPr>
            <w:r>
              <w:t>10.30 h</w:t>
            </w:r>
          </w:p>
        </w:tc>
        <w:tc>
          <w:tcPr>
            <w:tcW w:w="8510" w:type="dxa"/>
          </w:tcPr>
          <w:p w14:paraId="3AE9313A" w14:textId="77777777" w:rsidR="00941EC6" w:rsidRPr="00B44FC5" w:rsidRDefault="00941EC6" w:rsidP="00FF06CD">
            <w:pPr>
              <w:pStyle w:val="Fliesstext"/>
            </w:pPr>
            <w:r w:rsidRPr="00F33E7A">
              <w:rPr>
                <w:rStyle w:val="berschriftFliesstextZchn"/>
              </w:rPr>
              <w:t>Öffentliche Führung im Bahnmuseum Albula</w:t>
            </w:r>
            <w:r>
              <w:rPr>
                <w:b/>
                <w:bCs/>
              </w:rPr>
              <w:t xml:space="preserve">, </w:t>
            </w:r>
            <w:r w:rsidRPr="00B44FC5">
              <w:t>die Geschichte der Rhätischen Bahn hautnah erleben,</w:t>
            </w:r>
            <w:r w:rsidRPr="00B44FC5">
              <w:br/>
              <w:t xml:space="preserve">CHF 5.00/Person (zzgl. Museumseintritt), Treffpunkt: Bahnmuseum Albula, Anmeldung bis am Vortag </w:t>
            </w:r>
            <w:r w:rsidRPr="00B44FC5">
              <w:br/>
              <w:t xml:space="preserve">um 17.00 </w:t>
            </w:r>
            <w:r>
              <w:t>Uhr</w:t>
            </w:r>
            <w:r w:rsidRPr="00B44FC5">
              <w:t xml:space="preserve"> beim Bahnmuseum Albula, Tel.: +41 (0)81 420 00 06</w:t>
            </w:r>
          </w:p>
        </w:tc>
        <w:tc>
          <w:tcPr>
            <w:tcW w:w="1038" w:type="dxa"/>
          </w:tcPr>
          <w:p w14:paraId="1F1243C2" w14:textId="77777777" w:rsidR="00941EC6" w:rsidRDefault="00941EC6" w:rsidP="00FF06CD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Bergün</w:t>
            </w:r>
          </w:p>
        </w:tc>
      </w:tr>
      <w:tr w:rsidR="008A5D46" w14:paraId="7B547322" w14:textId="77777777" w:rsidTr="00DA4099">
        <w:trPr>
          <w:trHeight w:val="170"/>
        </w:trPr>
        <w:tc>
          <w:tcPr>
            <w:tcW w:w="992" w:type="dxa"/>
          </w:tcPr>
          <w:p w14:paraId="5F5EF1AD" w14:textId="4F94FF85" w:rsidR="008A5D46" w:rsidRPr="00C55BCA" w:rsidRDefault="008A5D46" w:rsidP="008A5D46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13.45</w:t>
            </w:r>
            <w:r w:rsidRPr="00C55BCA">
              <w:rPr>
                <w:color w:val="auto"/>
              </w:rPr>
              <w:t xml:space="preserve"> h</w:t>
            </w:r>
          </w:p>
        </w:tc>
        <w:tc>
          <w:tcPr>
            <w:tcW w:w="8510" w:type="dxa"/>
          </w:tcPr>
          <w:p w14:paraId="586A6E5C" w14:textId="5774C2E8" w:rsidR="008A5D46" w:rsidRPr="007E4CFA" w:rsidRDefault="008A5D46" w:rsidP="008A5D46">
            <w:pPr>
              <w:pStyle w:val="Fliesstext"/>
            </w:pPr>
            <w:r w:rsidRPr="00F33E7A">
              <w:rPr>
                <w:rStyle w:val="berschriftFliesstextZchn"/>
                <w:b w:val="0"/>
                <w:bCs w:val="0"/>
                <w:color w:val="auto"/>
              </w:rPr>
              <w:t>Öffentliche Führung Albulatunnel II</w:t>
            </w:r>
            <w:r>
              <w:rPr>
                <w:b/>
                <w:bCs/>
              </w:rPr>
              <w:t xml:space="preserve">, </w:t>
            </w:r>
            <w:r w:rsidRPr="007E4CFA">
              <w:t>spüren Sie auf der Baustelle vor dem Albulatunnel den Puls des</w:t>
            </w:r>
            <w:r w:rsidRPr="007E4CFA">
              <w:br/>
              <w:t>Geschehens, CHF 5.00/Person, Treffpunkt</w:t>
            </w:r>
            <w:r>
              <w:t>: Infoarena Bahnhof Preda,</w:t>
            </w:r>
            <w:r w:rsidRPr="00B44FC5">
              <w:t xml:space="preserve"> Anmeldung bis am Vortag </w:t>
            </w:r>
            <w:r w:rsidRPr="00B44FC5">
              <w:br/>
              <w:t xml:space="preserve">um 17.00 </w:t>
            </w:r>
            <w:r>
              <w:t>Uhr</w:t>
            </w:r>
            <w:r w:rsidRPr="00B44FC5">
              <w:t xml:space="preserve"> bei</w:t>
            </w:r>
            <w:r>
              <w:t xml:space="preserve"> Bergün Filisur Tourismus</w:t>
            </w:r>
            <w:r w:rsidRPr="00B44FC5">
              <w:t>, Tel.: +41 (0)81 4</w:t>
            </w:r>
            <w:r>
              <w:t>07 11 52</w:t>
            </w:r>
          </w:p>
        </w:tc>
        <w:tc>
          <w:tcPr>
            <w:tcW w:w="1038" w:type="dxa"/>
          </w:tcPr>
          <w:p w14:paraId="0618AA93" w14:textId="1B1E96DD" w:rsidR="008A5D46" w:rsidRPr="00C55BCA" w:rsidRDefault="008A5D46" w:rsidP="008A5D46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Preda</w:t>
            </w:r>
          </w:p>
        </w:tc>
      </w:tr>
      <w:tr w:rsidR="00566BCC" w14:paraId="68DDDC03" w14:textId="77777777" w:rsidTr="00DA4099">
        <w:trPr>
          <w:trHeight w:val="170"/>
        </w:trPr>
        <w:tc>
          <w:tcPr>
            <w:tcW w:w="992" w:type="dxa"/>
          </w:tcPr>
          <w:p w14:paraId="75F888B1" w14:textId="77777777" w:rsidR="00566BCC" w:rsidRPr="00C55BCA" w:rsidRDefault="00566BCC" w:rsidP="00566BCC">
            <w:pPr>
              <w:pStyle w:val="Fliesstext"/>
              <w:rPr>
                <w:color w:val="auto"/>
              </w:rPr>
            </w:pPr>
            <w:r w:rsidRPr="00C55BCA">
              <w:rPr>
                <w:color w:val="auto"/>
              </w:rPr>
              <w:t>14.00 h</w:t>
            </w:r>
          </w:p>
        </w:tc>
        <w:tc>
          <w:tcPr>
            <w:tcW w:w="8510" w:type="dxa"/>
          </w:tcPr>
          <w:p w14:paraId="5AA0F339" w14:textId="5A831302" w:rsidR="00566BCC" w:rsidRPr="00C55BCA" w:rsidRDefault="00566BCC" w:rsidP="00566BCC">
            <w:pPr>
              <w:pStyle w:val="Fliesstext"/>
              <w:rPr>
                <w:color w:val="auto"/>
              </w:rPr>
            </w:pPr>
            <w:r w:rsidRPr="00C55BCA">
              <w:rPr>
                <w:rStyle w:val="berschriftFliesstextZchn"/>
                <w:color w:val="auto"/>
              </w:rPr>
              <w:t>Wolf im Schafspelz – Führung Bunker Albula,</w:t>
            </w:r>
            <w:r w:rsidRPr="00C55BCA">
              <w:rPr>
                <w:color w:val="auto"/>
              </w:rPr>
              <w:t xml:space="preserve"> 1,5 km vor der Passhöhe, CHF 10.00/</w:t>
            </w:r>
            <w:proofErr w:type="spellStart"/>
            <w:r w:rsidRPr="00C55BCA">
              <w:rPr>
                <w:color w:val="auto"/>
              </w:rPr>
              <w:t>Erw</w:t>
            </w:r>
            <w:proofErr w:type="spellEnd"/>
            <w:r w:rsidRPr="00C55BCA">
              <w:rPr>
                <w:color w:val="auto"/>
              </w:rPr>
              <w:t xml:space="preserve">., CHF 5.00/ Kind, Anmeldung bis am Samstag um 17.00 Uhr </w:t>
            </w:r>
            <w:r>
              <w:rPr>
                <w:color w:val="auto"/>
              </w:rPr>
              <w:t xml:space="preserve">online unter </w:t>
            </w:r>
            <w:r w:rsidRPr="00CB41A6">
              <w:rPr>
                <w:color w:val="auto"/>
              </w:rPr>
              <w:t>www.festung-albula.ch</w:t>
            </w:r>
            <w:r>
              <w:rPr>
                <w:color w:val="auto"/>
              </w:rPr>
              <w:t xml:space="preserve"> oder </w:t>
            </w:r>
            <w:r w:rsidRPr="00C55BCA">
              <w:rPr>
                <w:color w:val="auto"/>
              </w:rPr>
              <w:t>bei Bergün Filisur Tourismus</w:t>
            </w:r>
            <w:r>
              <w:rPr>
                <w:color w:val="auto"/>
              </w:rPr>
              <w:t xml:space="preserve"> Tel.:</w:t>
            </w:r>
            <w:r w:rsidRPr="00C55BCA">
              <w:rPr>
                <w:color w:val="auto"/>
              </w:rPr>
              <w:t xml:space="preserve"> +41 (0)81 407 11 52</w:t>
            </w:r>
          </w:p>
        </w:tc>
        <w:tc>
          <w:tcPr>
            <w:tcW w:w="1038" w:type="dxa"/>
          </w:tcPr>
          <w:p w14:paraId="6B9FB489" w14:textId="77777777" w:rsidR="00566BCC" w:rsidRPr="00C55BCA" w:rsidRDefault="00566BCC" w:rsidP="00566BCC">
            <w:pPr>
              <w:pStyle w:val="Fliesstext"/>
              <w:rPr>
                <w:color w:val="auto"/>
              </w:rPr>
            </w:pPr>
            <w:proofErr w:type="spellStart"/>
            <w:r w:rsidRPr="00C55BCA">
              <w:rPr>
                <w:color w:val="auto"/>
              </w:rPr>
              <w:t>Albulapass</w:t>
            </w:r>
            <w:proofErr w:type="spellEnd"/>
          </w:p>
        </w:tc>
      </w:tr>
      <w:tr w:rsidR="009E4251" w14:paraId="1C861E9C" w14:textId="77777777" w:rsidTr="00DA4099">
        <w:trPr>
          <w:trHeight w:val="170"/>
        </w:trPr>
        <w:tc>
          <w:tcPr>
            <w:tcW w:w="992" w:type="dxa"/>
          </w:tcPr>
          <w:p w14:paraId="1565B034" w14:textId="77777777" w:rsidR="009E4251" w:rsidRDefault="009E4251" w:rsidP="004722F5">
            <w:pPr>
              <w:pStyle w:val="Fliesstext"/>
            </w:pPr>
            <w:r>
              <w:t xml:space="preserve">14.00 – </w:t>
            </w:r>
          </w:p>
          <w:p w14:paraId="79258A3D" w14:textId="77777777" w:rsidR="009E4251" w:rsidRDefault="009E4251" w:rsidP="004722F5">
            <w:pPr>
              <w:pStyle w:val="Fliesstext"/>
            </w:pPr>
            <w:r>
              <w:t>18.00 h</w:t>
            </w:r>
          </w:p>
        </w:tc>
        <w:tc>
          <w:tcPr>
            <w:tcW w:w="8510" w:type="dxa"/>
            <w:shd w:val="clear" w:color="auto" w:fill="auto"/>
          </w:tcPr>
          <w:p w14:paraId="30352DB6" w14:textId="77777777" w:rsidR="009E4251" w:rsidRPr="00E40ACD" w:rsidRDefault="009E4251" w:rsidP="004722F5">
            <w:pPr>
              <w:pStyle w:val="Fliesstext"/>
            </w:pPr>
            <w:proofErr w:type="spellStart"/>
            <w:r w:rsidRPr="00F33E7A">
              <w:rPr>
                <w:rStyle w:val="berschriftFliesstextZchn"/>
              </w:rPr>
              <w:t>Linard</w:t>
            </w:r>
            <w:proofErr w:type="spellEnd"/>
            <w:r w:rsidRPr="00F33E7A">
              <w:rPr>
                <w:rStyle w:val="berschriftFliesstextZchn"/>
              </w:rPr>
              <w:t xml:space="preserve"> Nicolay, Skulpturen-Ausstellung «</w:t>
            </w:r>
            <w:proofErr w:type="spellStart"/>
            <w:r w:rsidRPr="00F33E7A">
              <w:rPr>
                <w:rStyle w:val="berschriftFliesstextZchn"/>
              </w:rPr>
              <w:t>Intervals</w:t>
            </w:r>
            <w:proofErr w:type="spellEnd"/>
            <w:r w:rsidRPr="00F33E7A">
              <w:rPr>
                <w:rStyle w:val="berschriftFliesstextZchn"/>
              </w:rPr>
              <w:t>»</w:t>
            </w:r>
            <w:r w:rsidRPr="00172D9D">
              <w:rPr>
                <w:b/>
                <w:bCs/>
                <w:color w:val="auto"/>
              </w:rPr>
              <w:t xml:space="preserve"> </w:t>
            </w:r>
            <w:r w:rsidRPr="00F33E7A">
              <w:rPr>
                <w:color w:val="auto"/>
              </w:rPr>
              <w:t xml:space="preserve">im </w:t>
            </w:r>
            <w:proofErr w:type="spellStart"/>
            <w:r w:rsidRPr="00F33E7A">
              <w:rPr>
                <w:color w:val="auto"/>
              </w:rPr>
              <w:t>Talvo</w:t>
            </w:r>
            <w:proofErr w:type="spellEnd"/>
            <w:r w:rsidRPr="00F33E7A">
              <w:rPr>
                <w:color w:val="auto"/>
              </w:rPr>
              <w:t xml:space="preserve"> Chesa </w:t>
            </w:r>
            <w:proofErr w:type="spellStart"/>
            <w:r w:rsidRPr="00F33E7A">
              <w:rPr>
                <w:color w:val="auto"/>
              </w:rPr>
              <w:t>Orta</w:t>
            </w:r>
            <w:proofErr w:type="spellEnd"/>
            <w:r w:rsidRPr="00F33E7A">
              <w:rPr>
                <w:color w:val="auto"/>
              </w:rPr>
              <w:t>,</w:t>
            </w:r>
            <w:r>
              <w:rPr>
                <w:color w:val="auto"/>
              </w:rPr>
              <w:t xml:space="preserve"> der einheimische Künstler zeigt im Sommer </w:t>
            </w:r>
            <w:r w:rsidRPr="00F33E7A">
              <w:rPr>
                <w:color w:val="auto"/>
              </w:rPr>
              <w:t>seine Arbeiten, jeweils auch samstags 14.00 – 18.00 Uhr</w:t>
            </w:r>
            <w:r>
              <w:t xml:space="preserve"> geöffnet, Mittwoch – Freitag nach Vereinbarung, kostenlos, </w:t>
            </w:r>
            <w:r w:rsidRPr="00E372D8">
              <w:t>www.linardnicolay.ch</w:t>
            </w:r>
            <w:r>
              <w:t>, Tel.: +41 (0)81 936 00 10, Tel.: +41 (0)79 396 85 43</w:t>
            </w:r>
          </w:p>
        </w:tc>
        <w:tc>
          <w:tcPr>
            <w:tcW w:w="1038" w:type="dxa"/>
          </w:tcPr>
          <w:p w14:paraId="03277A29" w14:textId="77777777" w:rsidR="009E4251" w:rsidRPr="00C55BCA" w:rsidRDefault="009E4251" w:rsidP="004722F5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Bergün</w:t>
            </w:r>
          </w:p>
        </w:tc>
      </w:tr>
      <w:tr w:rsidR="009E4251" w14:paraId="6D18ECFB" w14:textId="77777777" w:rsidTr="00DA4099">
        <w:trPr>
          <w:trHeight w:val="170"/>
        </w:trPr>
        <w:tc>
          <w:tcPr>
            <w:tcW w:w="992" w:type="dxa"/>
          </w:tcPr>
          <w:p w14:paraId="4B243527" w14:textId="488A278C" w:rsidR="009E4251" w:rsidRPr="00C55BCA" w:rsidRDefault="009E4251" w:rsidP="00566BCC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15.00 h</w:t>
            </w:r>
          </w:p>
        </w:tc>
        <w:tc>
          <w:tcPr>
            <w:tcW w:w="8510" w:type="dxa"/>
          </w:tcPr>
          <w:p w14:paraId="47180524" w14:textId="6DA79295" w:rsidR="00F946C5" w:rsidRPr="00C55BCA" w:rsidRDefault="009E4251" w:rsidP="00F946C5">
            <w:pPr>
              <w:pStyle w:val="Fliesstext"/>
              <w:rPr>
                <w:rStyle w:val="berschriftFliesstextZchn"/>
                <w:color w:val="auto"/>
              </w:rPr>
            </w:pPr>
            <w:r w:rsidRPr="00F33E7A">
              <w:rPr>
                <w:rStyle w:val="berschriftFliesstextZchn"/>
              </w:rPr>
              <w:t>«</w:t>
            </w:r>
            <w:proofErr w:type="spellStart"/>
            <w:r>
              <w:rPr>
                <w:rStyle w:val="berschriftFliesstextZchn"/>
              </w:rPr>
              <w:t>ensemble</w:t>
            </w:r>
            <w:proofErr w:type="spellEnd"/>
            <w:r>
              <w:rPr>
                <w:rStyle w:val="berschriftFliesstextZchn"/>
              </w:rPr>
              <w:t xml:space="preserve"> z</w:t>
            </w:r>
            <w:r w:rsidRPr="00F33E7A">
              <w:rPr>
                <w:rStyle w:val="berschriftFliesstextZchn"/>
              </w:rPr>
              <w:t>»</w:t>
            </w:r>
            <w:r>
              <w:rPr>
                <w:rStyle w:val="berschriftFliesstextZchn"/>
              </w:rPr>
              <w:t xml:space="preserve"> Konzert </w:t>
            </w:r>
            <w:r w:rsidR="002E14E2">
              <w:rPr>
                <w:rStyle w:val="berschriftFliesstextZchn"/>
              </w:rPr>
              <w:t>mit Kaffee/Kuchen im Bahnmuseum Albula</w:t>
            </w:r>
            <w:r w:rsidR="002E14E2" w:rsidRPr="00F946C5">
              <w:rPr>
                <w:rStyle w:val="berschriftFliesstextZchn"/>
                <w:b w:val="0"/>
                <w:bCs w:val="0"/>
              </w:rPr>
              <w:t xml:space="preserve">, </w:t>
            </w:r>
            <w:r w:rsidR="002E14E2" w:rsidRPr="00F946C5">
              <w:rPr>
                <w:color w:val="auto"/>
              </w:rPr>
              <w:t>mit barockem Wind neu starten,</w:t>
            </w:r>
            <w:r w:rsidR="00F946C5">
              <w:rPr>
                <w:color w:val="auto"/>
              </w:rPr>
              <w:br/>
            </w:r>
            <w:r w:rsidR="00F946C5" w:rsidRPr="00F946C5">
              <w:rPr>
                <w:color w:val="auto"/>
              </w:rPr>
              <w:t>im Anschluss gemütliches Beisammensein mit Kaffee und Kuchen,</w:t>
            </w:r>
            <w:r w:rsidR="002E14E2" w:rsidRPr="00F946C5">
              <w:rPr>
                <w:color w:val="auto"/>
              </w:rPr>
              <w:t xml:space="preserve"> Eintritt frei, Kollekte, </w:t>
            </w:r>
            <w:r w:rsidR="00F946C5" w:rsidRPr="00F946C5">
              <w:t xml:space="preserve">Informationen bei Bahnmuseum Albula, </w:t>
            </w:r>
            <w:hyperlink r:id="rId13" w:history="1">
              <w:r w:rsidR="00F946C5" w:rsidRPr="00F946C5">
                <w:rPr>
                  <w:color w:val="auto"/>
                </w:rPr>
                <w:t>www.bahnmuseum-albula.ch</w:t>
              </w:r>
            </w:hyperlink>
            <w:r w:rsidR="00F946C5" w:rsidRPr="00F946C5">
              <w:t>, Tel.: +41 (0)81 420 00 06</w:t>
            </w:r>
          </w:p>
        </w:tc>
        <w:tc>
          <w:tcPr>
            <w:tcW w:w="1038" w:type="dxa"/>
          </w:tcPr>
          <w:p w14:paraId="7F8A0619" w14:textId="0F95A4F8" w:rsidR="009E4251" w:rsidRPr="00C55BCA" w:rsidRDefault="00F946C5" w:rsidP="00566BCC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B</w:t>
            </w:r>
            <w:r>
              <w:t>ergün</w:t>
            </w:r>
          </w:p>
        </w:tc>
      </w:tr>
      <w:tr w:rsidR="00566BCC" w14:paraId="13B20BAF" w14:textId="77777777" w:rsidTr="00DA4099">
        <w:trPr>
          <w:trHeight w:val="170"/>
        </w:trPr>
        <w:tc>
          <w:tcPr>
            <w:tcW w:w="992" w:type="dxa"/>
          </w:tcPr>
          <w:p w14:paraId="1F2B2751" w14:textId="62374D4E" w:rsidR="00566BCC" w:rsidRDefault="00F946C5" w:rsidP="00566BCC">
            <w:pPr>
              <w:pStyle w:val="Fliesstext"/>
            </w:pPr>
            <w:r>
              <w:t>17.00 h</w:t>
            </w:r>
          </w:p>
        </w:tc>
        <w:tc>
          <w:tcPr>
            <w:tcW w:w="8510" w:type="dxa"/>
            <w:shd w:val="clear" w:color="auto" w:fill="auto"/>
          </w:tcPr>
          <w:p w14:paraId="1B6882FB" w14:textId="77777777" w:rsidR="008044E8" w:rsidRDefault="00F946C5" w:rsidP="00566BCC">
            <w:pPr>
              <w:pStyle w:val="Fliesstext"/>
              <w:rPr>
                <w:color w:val="auto"/>
              </w:rPr>
            </w:pPr>
            <w:proofErr w:type="spellStart"/>
            <w:r>
              <w:rPr>
                <w:rStyle w:val="berschriftFliesstextZchn"/>
              </w:rPr>
              <w:t>Orchestrina</w:t>
            </w:r>
            <w:proofErr w:type="spellEnd"/>
            <w:r>
              <w:rPr>
                <w:rStyle w:val="berschriftFliesstextZchn"/>
              </w:rPr>
              <w:t xml:space="preserve"> Chur </w:t>
            </w:r>
            <w:r w:rsidR="00B91164">
              <w:rPr>
                <w:rStyle w:val="berschriftFliesstextZchn"/>
              </w:rPr>
              <w:t xml:space="preserve">&amp; </w:t>
            </w:r>
            <w:proofErr w:type="spellStart"/>
            <w:r w:rsidR="00B91164">
              <w:rPr>
                <w:rStyle w:val="berschriftFliesstextZchn"/>
              </w:rPr>
              <w:t>Légende</w:t>
            </w:r>
            <w:proofErr w:type="spellEnd"/>
            <w:r w:rsidR="00B91164">
              <w:rPr>
                <w:rStyle w:val="berschriftFliesstextZchn"/>
              </w:rPr>
              <w:t xml:space="preserve"> im Kurhaus,</w:t>
            </w:r>
            <w:r w:rsidR="00566BCC" w:rsidRPr="00172D9D">
              <w:rPr>
                <w:b/>
                <w:bCs/>
                <w:color w:val="auto"/>
              </w:rPr>
              <w:t xml:space="preserve"> </w:t>
            </w:r>
            <w:r w:rsidR="00B91164">
              <w:rPr>
                <w:color w:val="auto"/>
              </w:rPr>
              <w:t xml:space="preserve">kontrastreiches Programm mit Kompositionen von Arvo </w:t>
            </w:r>
          </w:p>
          <w:p w14:paraId="7780FEA4" w14:textId="0D862801" w:rsidR="008044E8" w:rsidRDefault="00B91164" w:rsidP="00566BCC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 xml:space="preserve">Pärt, Georg Enescu, R.V. Williams &amp; Astor </w:t>
            </w:r>
            <w:proofErr w:type="spellStart"/>
            <w:r>
              <w:rPr>
                <w:color w:val="auto"/>
              </w:rPr>
              <w:t>Piazzola</w:t>
            </w:r>
            <w:proofErr w:type="spellEnd"/>
            <w:r>
              <w:rPr>
                <w:color w:val="auto"/>
              </w:rPr>
              <w:t xml:space="preserve">, aufgelockert durch die freche, freudige </w:t>
            </w:r>
            <w:proofErr w:type="spellStart"/>
            <w:r w:rsidR="008044E8">
              <w:rPr>
                <w:color w:val="auto"/>
              </w:rPr>
              <w:t>Rhytmik</w:t>
            </w:r>
            <w:proofErr w:type="spellEnd"/>
            <w:r>
              <w:rPr>
                <w:color w:val="auto"/>
              </w:rPr>
              <w:t xml:space="preserve"> </w:t>
            </w:r>
          </w:p>
          <w:p w14:paraId="55901DB3" w14:textId="2383ACBA" w:rsidR="00566BCC" w:rsidRPr="00E40ACD" w:rsidRDefault="00B91164" w:rsidP="00C24EAA">
            <w:pPr>
              <w:pStyle w:val="Fliesstext"/>
            </w:pPr>
            <w:proofErr w:type="gramStart"/>
            <w:r>
              <w:rPr>
                <w:color w:val="auto"/>
              </w:rPr>
              <w:t xml:space="preserve">der </w:t>
            </w:r>
            <w:r w:rsidR="00566BCC">
              <w:rPr>
                <w:color w:val="auto"/>
              </w:rPr>
              <w:t xml:space="preserve"> </w:t>
            </w:r>
            <w:proofErr w:type="spellStart"/>
            <w:r>
              <w:rPr>
                <w:rStyle w:val="berschriftFliesstextZchn"/>
              </w:rPr>
              <w:t>Piccola</w:t>
            </w:r>
            <w:proofErr w:type="spellEnd"/>
            <w:proofErr w:type="gramEnd"/>
            <w:r>
              <w:rPr>
                <w:rStyle w:val="berschriftFliesstextZchn"/>
              </w:rPr>
              <w:t xml:space="preserve"> </w:t>
            </w:r>
            <w:proofErr w:type="spellStart"/>
            <w:r>
              <w:rPr>
                <w:rStyle w:val="berschriftFliesstextZchn"/>
              </w:rPr>
              <w:t>Musica</w:t>
            </w:r>
            <w:proofErr w:type="spellEnd"/>
            <w:r>
              <w:rPr>
                <w:rStyle w:val="berschriftFliesstextZchn"/>
              </w:rPr>
              <w:t xml:space="preserve"> di </w:t>
            </w:r>
            <w:proofErr w:type="spellStart"/>
            <w:r>
              <w:rPr>
                <w:rStyle w:val="berschriftFliesstextZchn"/>
              </w:rPr>
              <w:t>concerto</w:t>
            </w:r>
            <w:proofErr w:type="spellEnd"/>
            <w:r w:rsidRPr="00F33E7A">
              <w:rPr>
                <w:rStyle w:val="berschriftFliesstextZchn"/>
              </w:rPr>
              <w:t>»</w:t>
            </w:r>
            <w:r w:rsidRPr="00172D9D">
              <w:rPr>
                <w:b/>
                <w:bCs/>
                <w:color w:val="auto"/>
              </w:rPr>
              <w:t xml:space="preserve"> </w:t>
            </w:r>
            <w:r w:rsidRPr="00286835">
              <w:rPr>
                <w:color w:val="auto"/>
              </w:rPr>
              <w:t xml:space="preserve">CHF </w:t>
            </w:r>
            <w:r>
              <w:rPr>
                <w:color w:val="auto"/>
              </w:rPr>
              <w:t>30.00</w:t>
            </w:r>
            <w:r w:rsidRPr="00286835">
              <w:rPr>
                <w:color w:val="auto"/>
              </w:rPr>
              <w:t>/</w:t>
            </w:r>
            <w:proofErr w:type="spellStart"/>
            <w:r w:rsidRPr="00286835">
              <w:rPr>
                <w:color w:val="auto"/>
              </w:rPr>
              <w:t>Erw</w:t>
            </w:r>
            <w:proofErr w:type="spellEnd"/>
            <w:r w:rsidRPr="00286835">
              <w:rPr>
                <w:color w:val="auto"/>
              </w:rPr>
              <w:t xml:space="preserve">., CHF </w:t>
            </w:r>
            <w:r>
              <w:rPr>
                <w:color w:val="auto"/>
              </w:rPr>
              <w:t>15</w:t>
            </w:r>
            <w:r w:rsidR="00C24EAA">
              <w:rPr>
                <w:color w:val="auto"/>
              </w:rPr>
              <w:t>.00/</w:t>
            </w:r>
            <w:r>
              <w:rPr>
                <w:color w:val="auto"/>
              </w:rPr>
              <w:t>Kinder</w:t>
            </w:r>
            <w:r w:rsidR="00BB49F1">
              <w:rPr>
                <w:color w:val="auto"/>
              </w:rPr>
              <w:t xml:space="preserve">, Abendkasse 1 </w:t>
            </w:r>
            <w:r w:rsidR="00C24EAA">
              <w:rPr>
                <w:color w:val="auto"/>
              </w:rPr>
              <w:t>Std.</w:t>
            </w:r>
            <w:r w:rsidR="00BB49F1">
              <w:rPr>
                <w:color w:val="auto"/>
              </w:rPr>
              <w:t xml:space="preserve"> vor Konzertbeginn, </w:t>
            </w:r>
            <w:r w:rsidR="00831B71">
              <w:rPr>
                <w:color w:val="auto"/>
              </w:rPr>
              <w:t xml:space="preserve">Informationen und Reservationen auf </w:t>
            </w:r>
            <w:r w:rsidR="00831B71" w:rsidRPr="00831B71">
              <w:rPr>
                <w:color w:val="auto"/>
              </w:rPr>
              <w:t>www.orchestrina.ch</w:t>
            </w:r>
            <w:r w:rsidRPr="00286835">
              <w:rPr>
                <w:color w:val="auto"/>
              </w:rPr>
              <w:t xml:space="preserve"> </w:t>
            </w:r>
            <w:r w:rsidR="008044E8">
              <w:rPr>
                <w:color w:val="auto"/>
              </w:rPr>
              <w:t xml:space="preserve">oder </w:t>
            </w:r>
            <w:r w:rsidR="008044E8" w:rsidRPr="008044E8">
              <w:rPr>
                <w:color w:val="auto"/>
              </w:rPr>
              <w:t>www.kurhausberguen.ch</w:t>
            </w:r>
            <w:r w:rsidR="00C24EAA">
              <w:rPr>
                <w:color w:val="auto"/>
              </w:rPr>
              <w:t>,</w:t>
            </w:r>
            <w:r w:rsidR="008044E8">
              <w:rPr>
                <w:color w:val="auto"/>
              </w:rPr>
              <w:t xml:space="preserve"> Tel.: +41 (0)81 407 22 22</w:t>
            </w:r>
          </w:p>
        </w:tc>
        <w:tc>
          <w:tcPr>
            <w:tcW w:w="1038" w:type="dxa"/>
          </w:tcPr>
          <w:p w14:paraId="14D03C9D" w14:textId="11F1C2F5" w:rsidR="00566BCC" w:rsidRPr="00C55BCA" w:rsidRDefault="00566BCC" w:rsidP="00566BCC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Bergün</w:t>
            </w:r>
          </w:p>
        </w:tc>
      </w:tr>
      <w:tr w:rsidR="00DA4099" w14:paraId="788FB5F5" w14:textId="77777777" w:rsidTr="00DA4099">
        <w:trPr>
          <w:trHeight w:val="170"/>
        </w:trPr>
        <w:tc>
          <w:tcPr>
            <w:tcW w:w="992" w:type="dxa"/>
          </w:tcPr>
          <w:p w14:paraId="512633DD" w14:textId="03181EA0" w:rsidR="00DA4099" w:rsidRDefault="00DA4099" w:rsidP="004722F5">
            <w:pPr>
              <w:pStyle w:val="Fliesstext"/>
            </w:pPr>
            <w:r>
              <w:t>19.00 h</w:t>
            </w:r>
          </w:p>
        </w:tc>
        <w:tc>
          <w:tcPr>
            <w:tcW w:w="8510" w:type="dxa"/>
          </w:tcPr>
          <w:p w14:paraId="41A09048" w14:textId="77777777" w:rsidR="00DA4099" w:rsidRPr="00F33E7A" w:rsidRDefault="00DA4099" w:rsidP="004722F5">
            <w:pPr>
              <w:pStyle w:val="Fliesstext"/>
              <w:rPr>
                <w:rStyle w:val="berschriftFliesstextZchn"/>
              </w:rPr>
            </w:pPr>
            <w:r>
              <w:rPr>
                <w:rStyle w:val="berschriftFliesstextZchn"/>
              </w:rPr>
              <w:t xml:space="preserve">Gottesdienst mit </w:t>
            </w:r>
            <w:proofErr w:type="spellStart"/>
            <w:r>
              <w:rPr>
                <w:rStyle w:val="berschriftFliesstextZchn"/>
              </w:rPr>
              <w:t>Pfrn</w:t>
            </w:r>
            <w:proofErr w:type="spellEnd"/>
            <w:r>
              <w:rPr>
                <w:rStyle w:val="berschriftFliesstextZchn"/>
              </w:rPr>
              <w:t xml:space="preserve">. Miriam Neubert, </w:t>
            </w:r>
            <w:r w:rsidRPr="000C145F">
              <w:t xml:space="preserve">in der </w:t>
            </w:r>
            <w:proofErr w:type="spellStart"/>
            <w:r w:rsidRPr="000C145F">
              <w:t>Evang</w:t>
            </w:r>
            <w:proofErr w:type="spellEnd"/>
            <w:r w:rsidRPr="000C145F">
              <w:t xml:space="preserve">. </w:t>
            </w:r>
            <w:proofErr w:type="spellStart"/>
            <w:r w:rsidRPr="000C145F">
              <w:t>Ref</w:t>
            </w:r>
            <w:proofErr w:type="spellEnd"/>
            <w:r w:rsidRPr="000C145F">
              <w:t>. Kirche</w:t>
            </w:r>
            <w:r>
              <w:rPr>
                <w:rStyle w:val="berschriftFliesstextZchn"/>
              </w:rPr>
              <w:t xml:space="preserve"> </w:t>
            </w:r>
          </w:p>
        </w:tc>
        <w:tc>
          <w:tcPr>
            <w:tcW w:w="1038" w:type="dxa"/>
          </w:tcPr>
          <w:p w14:paraId="47CC02AE" w14:textId="5B3467DB" w:rsidR="00DA4099" w:rsidRDefault="00DA4099" w:rsidP="004722F5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Filisur</w:t>
            </w:r>
          </w:p>
        </w:tc>
      </w:tr>
      <w:tr w:rsidR="00DA4099" w:rsidRPr="00286835" w14:paraId="62798796" w14:textId="77777777" w:rsidTr="00DA4099">
        <w:trPr>
          <w:trHeight w:val="170"/>
        </w:trPr>
        <w:tc>
          <w:tcPr>
            <w:tcW w:w="992" w:type="dxa"/>
          </w:tcPr>
          <w:p w14:paraId="326615B8" w14:textId="77777777" w:rsidR="00DA4099" w:rsidRPr="00286835" w:rsidRDefault="00DA4099" w:rsidP="004722F5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19.00 h</w:t>
            </w:r>
          </w:p>
        </w:tc>
        <w:tc>
          <w:tcPr>
            <w:tcW w:w="8510" w:type="dxa"/>
          </w:tcPr>
          <w:p w14:paraId="115C0CC9" w14:textId="4538D2D3" w:rsidR="00DA4099" w:rsidRPr="00286835" w:rsidRDefault="00DA4099" w:rsidP="004722F5">
            <w:pPr>
              <w:pStyle w:val="berschriftFliesstext"/>
              <w:rPr>
                <w:color w:val="auto"/>
              </w:rPr>
            </w:pPr>
            <w:r>
              <w:rPr>
                <w:color w:val="auto"/>
              </w:rPr>
              <w:t>Hl. Messe für Bergün und Filisur</w:t>
            </w:r>
            <w:r w:rsidRPr="004E1DA2">
              <w:rPr>
                <w:rStyle w:val="FliesstextZchn"/>
                <w:b w:val="0"/>
                <w:bCs w:val="0"/>
              </w:rPr>
              <w:t>, in der Kath. Kirche</w:t>
            </w:r>
          </w:p>
        </w:tc>
        <w:tc>
          <w:tcPr>
            <w:tcW w:w="1038" w:type="dxa"/>
          </w:tcPr>
          <w:p w14:paraId="136345CD" w14:textId="585ABBE0" w:rsidR="00DA4099" w:rsidRPr="00286835" w:rsidRDefault="00DA4099" w:rsidP="004722F5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Bergün</w:t>
            </w:r>
          </w:p>
        </w:tc>
      </w:tr>
    </w:tbl>
    <w:p w14:paraId="0B5A20DC" w14:textId="75A074EE" w:rsidR="004311AB" w:rsidRPr="00632946" w:rsidRDefault="0067552A" w:rsidP="0067552A">
      <w:pPr>
        <w:pStyle w:val="TitelFliesstext"/>
        <w:rPr>
          <w:rFonts w:ascii="Circular graubuenden" w:hAnsi="Circular graubuenden" w:cs="Circular graubuenden"/>
        </w:rPr>
      </w:pPr>
      <w:r w:rsidRPr="00632946">
        <w:rPr>
          <w:rFonts w:ascii="Circular graubuenden" w:hAnsi="Circular graubuenden" w:cs="Circular graubuenden"/>
        </w:rPr>
        <w:t xml:space="preserve">Montag, </w:t>
      </w:r>
      <w:r w:rsidR="00F44C67">
        <w:rPr>
          <w:rFonts w:ascii="Circular graubuenden" w:hAnsi="Circular graubuenden" w:cs="Circular graubuenden"/>
        </w:rPr>
        <w:t>26</w:t>
      </w:r>
      <w:r w:rsidR="00AA7CC7">
        <w:rPr>
          <w:rFonts w:ascii="Circular graubuenden" w:hAnsi="Circular graubuenden" w:cs="Circular graubuenden"/>
        </w:rPr>
        <w:t>. September</w:t>
      </w:r>
      <w:r w:rsidR="000C1670">
        <w:rPr>
          <w:rFonts w:ascii="Circular graubuenden" w:hAnsi="Circular graubuenden" w:cs="Circular graubuenden"/>
        </w:rPr>
        <w:t xml:space="preserve"> </w:t>
      </w:r>
      <w:r w:rsidR="00B77566" w:rsidRPr="00632946">
        <w:rPr>
          <w:rFonts w:ascii="Circular graubuenden" w:hAnsi="Circular graubuenden" w:cs="Circular graubuenden"/>
        </w:rPr>
        <w:t>2022</w:t>
      </w:r>
    </w:p>
    <w:tbl>
      <w:tblPr>
        <w:tblStyle w:val="Tabellenraster"/>
        <w:tblW w:w="0" w:type="auto"/>
        <w:tblBorders>
          <w:top w:val="single" w:sz="4" w:space="0" w:color="3C3C3C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8" w:type="dxa"/>
          <w:left w:w="0" w:type="dxa"/>
          <w:bottom w:w="68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510"/>
        <w:gridCol w:w="1038"/>
      </w:tblGrid>
      <w:tr w:rsidR="00E14CB3" w14:paraId="506E834B" w14:textId="77777777" w:rsidTr="00BD6EE7">
        <w:trPr>
          <w:trHeight w:val="170"/>
        </w:trPr>
        <w:tc>
          <w:tcPr>
            <w:tcW w:w="988" w:type="dxa"/>
            <w:tcBorders>
              <w:bottom w:val="single" w:sz="4" w:space="0" w:color="auto"/>
            </w:tcBorders>
          </w:tcPr>
          <w:p w14:paraId="20A59BEB" w14:textId="77777777" w:rsidR="00E14CB3" w:rsidRPr="00C55BCA" w:rsidRDefault="00E14CB3" w:rsidP="00BD6EE7">
            <w:pPr>
              <w:pStyle w:val="Fliesstext"/>
              <w:rPr>
                <w:color w:val="auto"/>
              </w:rPr>
            </w:pPr>
            <w:r w:rsidRPr="00C55BCA">
              <w:rPr>
                <w:color w:val="auto"/>
              </w:rPr>
              <w:t>18.15 h</w:t>
            </w:r>
          </w:p>
        </w:tc>
        <w:tc>
          <w:tcPr>
            <w:tcW w:w="8510" w:type="dxa"/>
            <w:tcBorders>
              <w:bottom w:val="single" w:sz="4" w:space="0" w:color="auto"/>
            </w:tcBorders>
          </w:tcPr>
          <w:p w14:paraId="0C5B4E61" w14:textId="77777777" w:rsidR="00E14CB3" w:rsidRPr="00C55BCA" w:rsidRDefault="00E14CB3" w:rsidP="00BD6EE7">
            <w:pPr>
              <w:pStyle w:val="Fliesstext"/>
              <w:rPr>
                <w:color w:val="auto"/>
              </w:rPr>
            </w:pPr>
            <w:r w:rsidRPr="00C55BCA">
              <w:rPr>
                <w:rStyle w:val="berschriftFliesstextZchn"/>
                <w:color w:val="auto"/>
              </w:rPr>
              <w:t>Kulturspaziergang,</w:t>
            </w:r>
            <w:r w:rsidRPr="00C55BCA">
              <w:rPr>
                <w:color w:val="auto"/>
              </w:rPr>
              <w:t xml:space="preserve"> erleben Sie eine Dorfführung durch Bergün</w:t>
            </w:r>
            <w:r>
              <w:rPr>
                <w:color w:val="auto"/>
              </w:rPr>
              <w:t xml:space="preserve"> mit anschliessendem Apéro im Ortsmuseum</w:t>
            </w:r>
            <w:r w:rsidRPr="00C55BCA">
              <w:rPr>
                <w:color w:val="auto"/>
              </w:rPr>
              <w:t>,</w:t>
            </w:r>
            <w:r>
              <w:rPr>
                <w:color w:val="auto"/>
              </w:rPr>
              <w:t xml:space="preserve"> C</w:t>
            </w:r>
            <w:r>
              <w:t>HF 5.00/</w:t>
            </w:r>
            <w:proofErr w:type="spellStart"/>
            <w:r>
              <w:t>Erw</w:t>
            </w:r>
            <w:proofErr w:type="spellEnd"/>
            <w:r>
              <w:t xml:space="preserve">., </w:t>
            </w:r>
            <w:r w:rsidRPr="00C55BCA">
              <w:rPr>
                <w:color w:val="auto"/>
              </w:rPr>
              <w:t>Treffpunkt: Dorfplatz Bergün</w:t>
            </w:r>
            <w:r>
              <w:rPr>
                <w:color w:val="auto"/>
              </w:rPr>
              <w:t>, Anmeldung nicht erforderlich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25DAA812" w14:textId="77777777" w:rsidR="00E14CB3" w:rsidRPr="00C55BCA" w:rsidRDefault="00E14CB3" w:rsidP="00BD6EE7">
            <w:pPr>
              <w:pStyle w:val="Fliesstext"/>
              <w:rPr>
                <w:color w:val="auto"/>
              </w:rPr>
            </w:pPr>
            <w:r w:rsidRPr="00C55BCA">
              <w:rPr>
                <w:color w:val="auto"/>
              </w:rPr>
              <w:t>Bergün</w:t>
            </w:r>
          </w:p>
        </w:tc>
      </w:tr>
    </w:tbl>
    <w:p w14:paraId="3CD4A213" w14:textId="77777777" w:rsidR="00CD466C" w:rsidRDefault="00CD466C" w:rsidP="00E40ACD">
      <w:pPr>
        <w:pStyle w:val="TitelFliesstext"/>
        <w:rPr>
          <w:rFonts w:ascii="Circular graubuenden" w:hAnsi="Circular graubuenden" w:cs="Circular graubuenden"/>
          <w:b/>
          <w:bCs/>
        </w:rPr>
      </w:pPr>
    </w:p>
    <w:p w14:paraId="2B971568" w14:textId="6DF721B2" w:rsidR="00E40ACD" w:rsidRPr="00E14CB3" w:rsidRDefault="002E14B3" w:rsidP="00E40ACD">
      <w:pPr>
        <w:pStyle w:val="TitelFliesstext"/>
        <w:rPr>
          <w:rFonts w:ascii="Circular graubuenden" w:hAnsi="Circular graubuenden" w:cs="Circular graubuenden"/>
          <w:b/>
          <w:bCs/>
        </w:rPr>
      </w:pPr>
      <w:r w:rsidRPr="00E14CB3">
        <w:rPr>
          <w:rFonts w:ascii="Circular graubuenden" w:hAnsi="Circular graubuenden" w:cs="Circular graubuenden"/>
          <w:b/>
          <w:bCs/>
        </w:rPr>
        <w:lastRenderedPageBreak/>
        <w:t>Dienstag</w:t>
      </w:r>
      <w:r w:rsidR="00E40ACD" w:rsidRPr="00E14CB3">
        <w:rPr>
          <w:rFonts w:ascii="Circular graubuenden" w:hAnsi="Circular graubuenden" w:cs="Circular graubuenden"/>
          <w:b/>
          <w:bCs/>
        </w:rPr>
        <w:t xml:space="preserve">, </w:t>
      </w:r>
      <w:r w:rsidR="00F44C67">
        <w:rPr>
          <w:rFonts w:ascii="Circular graubuenden" w:hAnsi="Circular graubuenden" w:cs="Circular graubuenden"/>
          <w:b/>
          <w:bCs/>
        </w:rPr>
        <w:t>27</w:t>
      </w:r>
      <w:r w:rsidR="00AA7CC7">
        <w:rPr>
          <w:rFonts w:ascii="Circular graubuenden" w:hAnsi="Circular graubuenden" w:cs="Circular graubuenden"/>
          <w:b/>
          <w:bCs/>
        </w:rPr>
        <w:t>. September</w:t>
      </w:r>
      <w:r w:rsidR="00E40ACD" w:rsidRPr="00E14CB3">
        <w:rPr>
          <w:rFonts w:ascii="Circular graubuenden" w:hAnsi="Circular graubuenden" w:cs="Circular graubuenden"/>
          <w:b/>
          <w:bCs/>
        </w:rPr>
        <w:t xml:space="preserve"> </w:t>
      </w:r>
      <w:r w:rsidR="00B77566" w:rsidRPr="00E14CB3">
        <w:rPr>
          <w:rFonts w:ascii="Circular graubuenden" w:hAnsi="Circular graubuenden" w:cs="Circular graubuenden"/>
          <w:b/>
          <w:bCs/>
        </w:rPr>
        <w:t>2022</w:t>
      </w:r>
    </w:p>
    <w:tbl>
      <w:tblPr>
        <w:tblStyle w:val="Tabellenraster"/>
        <w:tblW w:w="0" w:type="auto"/>
        <w:tblBorders>
          <w:top w:val="single" w:sz="4" w:space="0" w:color="3C3C3C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68" w:type="dxa"/>
          <w:left w:w="0" w:type="dxa"/>
          <w:bottom w:w="68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510"/>
        <w:gridCol w:w="1038"/>
      </w:tblGrid>
      <w:tr w:rsidR="00FA6C41" w14:paraId="184E3659" w14:textId="77777777" w:rsidTr="009C3C49">
        <w:trPr>
          <w:trHeight w:val="170"/>
        </w:trPr>
        <w:tc>
          <w:tcPr>
            <w:tcW w:w="988" w:type="dxa"/>
          </w:tcPr>
          <w:p w14:paraId="505DB11D" w14:textId="77777777" w:rsidR="00FA6C41" w:rsidRDefault="00FA6C41" w:rsidP="009C3C49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16.00 –</w:t>
            </w:r>
          </w:p>
          <w:p w14:paraId="356094F4" w14:textId="77777777" w:rsidR="00FA6C41" w:rsidRDefault="00FA6C41" w:rsidP="009C3C49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16.45 h</w:t>
            </w:r>
          </w:p>
        </w:tc>
        <w:tc>
          <w:tcPr>
            <w:tcW w:w="8510" w:type="dxa"/>
          </w:tcPr>
          <w:p w14:paraId="553F324D" w14:textId="77777777" w:rsidR="00FA6C41" w:rsidRDefault="00FA6C41" w:rsidP="009C3C49">
            <w:pPr>
              <w:pStyle w:val="Fliesstext"/>
              <w:rPr>
                <w:color w:val="auto"/>
              </w:rPr>
            </w:pPr>
            <w:proofErr w:type="spellStart"/>
            <w:r w:rsidRPr="00F33E7A">
              <w:rPr>
                <w:rStyle w:val="berschriftFliesstextZchn"/>
              </w:rPr>
              <w:t>Rekalino</w:t>
            </w:r>
            <w:proofErr w:type="spellEnd"/>
            <w:r w:rsidRPr="00F33E7A">
              <w:rPr>
                <w:rStyle w:val="berschriftFliesstextZchn"/>
              </w:rPr>
              <w:t>-Express</w:t>
            </w:r>
            <w:r>
              <w:rPr>
                <w:b/>
                <w:bCs/>
              </w:rPr>
              <w:t xml:space="preserve">, </w:t>
            </w:r>
            <w:r>
              <w:rPr>
                <w:color w:val="auto"/>
              </w:rPr>
              <w:t>Kinder-</w:t>
            </w:r>
            <w:proofErr w:type="spellStart"/>
            <w:r>
              <w:rPr>
                <w:color w:val="auto"/>
              </w:rPr>
              <w:t>Zügli</w:t>
            </w:r>
            <w:proofErr w:type="spellEnd"/>
            <w:r>
              <w:rPr>
                <w:color w:val="auto"/>
              </w:rPr>
              <w:t xml:space="preserve"> im </w:t>
            </w:r>
            <w:proofErr w:type="spellStart"/>
            <w:r>
              <w:rPr>
                <w:color w:val="auto"/>
              </w:rPr>
              <w:t>Rekadorf</w:t>
            </w:r>
            <w:proofErr w:type="spellEnd"/>
            <w:r>
              <w:rPr>
                <w:color w:val="auto"/>
              </w:rPr>
              <w:t xml:space="preserve"> Bergün, Einzelfahrt CHF 1.50, keine Anmeldung,</w:t>
            </w:r>
          </w:p>
          <w:p w14:paraId="74798FC2" w14:textId="77777777" w:rsidR="00FA6C41" w:rsidRPr="001A5C20" w:rsidRDefault="00FA6C41" w:rsidP="009C3C49">
            <w:pPr>
              <w:pStyle w:val="Fliesstext"/>
              <w:rPr>
                <w:b/>
                <w:bCs/>
              </w:rPr>
            </w:pPr>
            <w:r>
              <w:rPr>
                <w:color w:val="auto"/>
              </w:rPr>
              <w:t xml:space="preserve">Informationen bei </w:t>
            </w:r>
            <w:proofErr w:type="spellStart"/>
            <w:r>
              <w:rPr>
                <w:color w:val="auto"/>
              </w:rPr>
              <w:t>Rekadorf</w:t>
            </w:r>
            <w:proofErr w:type="spellEnd"/>
            <w:r>
              <w:rPr>
                <w:color w:val="auto"/>
              </w:rPr>
              <w:t xml:space="preserve"> Bergün, Tel.: (0)8 407 12 57, berguen@reka.ch </w:t>
            </w:r>
          </w:p>
        </w:tc>
        <w:tc>
          <w:tcPr>
            <w:tcW w:w="1038" w:type="dxa"/>
          </w:tcPr>
          <w:p w14:paraId="768CF2DE" w14:textId="77777777" w:rsidR="00FA6C41" w:rsidRDefault="00FA6C41" w:rsidP="009C3C49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Bergün</w:t>
            </w:r>
          </w:p>
        </w:tc>
      </w:tr>
    </w:tbl>
    <w:p w14:paraId="2C7A2E47" w14:textId="32AFF7FE" w:rsidR="0067552A" w:rsidRPr="00632946" w:rsidRDefault="00B806FB" w:rsidP="00B806FB">
      <w:pPr>
        <w:pStyle w:val="TitelFliesstext"/>
        <w:rPr>
          <w:rFonts w:ascii="Circular graubuenden" w:hAnsi="Circular graubuenden" w:cs="Circular graubuenden"/>
        </w:rPr>
      </w:pPr>
      <w:r w:rsidRPr="00632946">
        <w:rPr>
          <w:rFonts w:ascii="Circular graubuenden" w:hAnsi="Circular graubuenden" w:cs="Circular graubuenden"/>
        </w:rPr>
        <w:t xml:space="preserve">Mittwoch, </w:t>
      </w:r>
      <w:r w:rsidR="00F44C67">
        <w:rPr>
          <w:rFonts w:ascii="Circular graubuenden" w:hAnsi="Circular graubuenden" w:cs="Circular graubuenden"/>
        </w:rPr>
        <w:t>28</w:t>
      </w:r>
      <w:r w:rsidR="00AA7CC7">
        <w:rPr>
          <w:rFonts w:ascii="Circular graubuenden" w:hAnsi="Circular graubuenden" w:cs="Circular graubuenden"/>
        </w:rPr>
        <w:t>. September</w:t>
      </w:r>
      <w:r w:rsidRPr="00632946">
        <w:rPr>
          <w:rFonts w:ascii="Circular graubuenden" w:hAnsi="Circular graubuenden" w:cs="Circular graubuenden"/>
        </w:rPr>
        <w:t xml:space="preserve"> </w:t>
      </w:r>
      <w:r w:rsidR="00B77566" w:rsidRPr="00632946">
        <w:rPr>
          <w:rFonts w:ascii="Circular graubuenden" w:hAnsi="Circular graubuenden" w:cs="Circular graubuenden"/>
        </w:rPr>
        <w:t>2022</w:t>
      </w:r>
    </w:p>
    <w:tbl>
      <w:tblPr>
        <w:tblStyle w:val="Tabellenraster"/>
        <w:tblW w:w="0" w:type="auto"/>
        <w:tblBorders>
          <w:top w:val="single" w:sz="4" w:space="0" w:color="3C3C3C"/>
          <w:left w:val="none" w:sz="0" w:space="0" w:color="auto"/>
          <w:bottom w:val="single" w:sz="4" w:space="0" w:color="3C3C3C"/>
          <w:right w:val="none" w:sz="0" w:space="0" w:color="auto"/>
          <w:insideH w:val="single" w:sz="4" w:space="0" w:color="3C3C3C"/>
          <w:insideV w:val="none" w:sz="0" w:space="0" w:color="auto"/>
        </w:tblBorders>
        <w:tblCellMar>
          <w:top w:w="68" w:type="dxa"/>
          <w:left w:w="0" w:type="dxa"/>
          <w:bottom w:w="68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510"/>
        <w:gridCol w:w="1038"/>
      </w:tblGrid>
      <w:tr w:rsidR="000C00CE" w14:paraId="66947EEA" w14:textId="77777777" w:rsidTr="00F33E7A">
        <w:trPr>
          <w:trHeight w:val="170"/>
        </w:trPr>
        <w:tc>
          <w:tcPr>
            <w:tcW w:w="988" w:type="dxa"/>
          </w:tcPr>
          <w:p w14:paraId="094FC600" w14:textId="77777777" w:rsidR="000C00CE" w:rsidRPr="00C55BCA" w:rsidRDefault="000C00CE" w:rsidP="00BD6EE7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 xml:space="preserve">10.45 h </w:t>
            </w:r>
          </w:p>
        </w:tc>
        <w:tc>
          <w:tcPr>
            <w:tcW w:w="8510" w:type="dxa"/>
          </w:tcPr>
          <w:p w14:paraId="546BA778" w14:textId="013F3379" w:rsidR="000C00CE" w:rsidRPr="00C55BCA" w:rsidRDefault="000C00CE" w:rsidP="00BD6EE7">
            <w:pPr>
              <w:pStyle w:val="Fliesstext"/>
              <w:rPr>
                <w:rStyle w:val="berschriftFliesstextZchn"/>
                <w:color w:val="auto"/>
              </w:rPr>
            </w:pPr>
            <w:r w:rsidRPr="00F33E7A">
              <w:rPr>
                <w:rStyle w:val="berschriftFliesstextZchn"/>
              </w:rPr>
              <w:t>Öffentliche Führung Albulatunnel II</w:t>
            </w:r>
            <w:r>
              <w:rPr>
                <w:b/>
                <w:bCs/>
              </w:rPr>
              <w:t xml:space="preserve">, </w:t>
            </w:r>
            <w:r w:rsidRPr="007E4CFA">
              <w:t xml:space="preserve">spüren Sie auf der Baustelle vor dem </w:t>
            </w:r>
            <w:r w:rsidR="00C97D6B" w:rsidRPr="007E4CFA">
              <w:t>Albulatunnel</w:t>
            </w:r>
            <w:r w:rsidRPr="007E4CFA">
              <w:t xml:space="preserve"> den Puls des</w:t>
            </w:r>
            <w:r w:rsidRPr="007E4CFA">
              <w:br/>
              <w:t>Geschehens, CHF 5.00/Person, Treffpunkt</w:t>
            </w:r>
            <w:r>
              <w:t>: Infoarena Bahnhof Preda,</w:t>
            </w:r>
            <w:r w:rsidRPr="00B44FC5">
              <w:t xml:space="preserve"> Anmeldung bis am Vortag </w:t>
            </w:r>
            <w:r w:rsidRPr="00B44FC5">
              <w:br/>
              <w:t xml:space="preserve">um 17.00 </w:t>
            </w:r>
            <w:r>
              <w:t>Uhr</w:t>
            </w:r>
            <w:r w:rsidRPr="00B44FC5">
              <w:t xml:space="preserve"> bei</w:t>
            </w:r>
            <w:r>
              <w:t xml:space="preserve"> Bergün Filisur Tourismus</w:t>
            </w:r>
            <w:r w:rsidRPr="00B44FC5">
              <w:t>, Tel.: +41 (0)81 4</w:t>
            </w:r>
            <w:r>
              <w:t>07 11 52</w:t>
            </w:r>
          </w:p>
        </w:tc>
        <w:tc>
          <w:tcPr>
            <w:tcW w:w="1038" w:type="dxa"/>
          </w:tcPr>
          <w:p w14:paraId="41048CA5" w14:textId="77777777" w:rsidR="000C00CE" w:rsidRPr="00C55BCA" w:rsidRDefault="000C00CE" w:rsidP="00BD6EE7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Preda</w:t>
            </w:r>
          </w:p>
        </w:tc>
      </w:tr>
      <w:tr w:rsidR="001C519A" w14:paraId="266DF04D" w14:textId="77777777" w:rsidTr="00EF38F4">
        <w:trPr>
          <w:trHeight w:val="170"/>
        </w:trPr>
        <w:tc>
          <w:tcPr>
            <w:tcW w:w="988" w:type="dxa"/>
            <w:tcBorders>
              <w:bottom w:val="single" w:sz="4" w:space="0" w:color="auto"/>
            </w:tcBorders>
          </w:tcPr>
          <w:p w14:paraId="3C63D3F0" w14:textId="77777777" w:rsidR="001C519A" w:rsidRPr="00C55BCA" w:rsidRDefault="001C519A" w:rsidP="001C519A">
            <w:pPr>
              <w:pStyle w:val="Fliesstext"/>
              <w:rPr>
                <w:color w:val="auto"/>
              </w:rPr>
            </w:pPr>
            <w:r w:rsidRPr="00C55BCA">
              <w:rPr>
                <w:color w:val="auto"/>
              </w:rPr>
              <w:t>15.</w:t>
            </w:r>
            <w:r>
              <w:rPr>
                <w:color w:val="auto"/>
              </w:rPr>
              <w:t>30</w:t>
            </w:r>
            <w:r w:rsidRPr="00C55BCA">
              <w:rPr>
                <w:color w:val="auto"/>
              </w:rPr>
              <w:t xml:space="preserve"> – 16.30 h</w:t>
            </w:r>
          </w:p>
        </w:tc>
        <w:tc>
          <w:tcPr>
            <w:tcW w:w="8510" w:type="dxa"/>
            <w:tcBorders>
              <w:bottom w:val="single" w:sz="4" w:space="0" w:color="auto"/>
            </w:tcBorders>
          </w:tcPr>
          <w:p w14:paraId="5CC67015" w14:textId="77777777" w:rsidR="001C519A" w:rsidRPr="00C55BCA" w:rsidRDefault="001C519A" w:rsidP="001C519A">
            <w:pPr>
              <w:pStyle w:val="Fliesstext"/>
              <w:rPr>
                <w:color w:val="auto"/>
              </w:rPr>
            </w:pPr>
            <w:r w:rsidRPr="00C55BCA">
              <w:rPr>
                <w:rStyle w:val="berschriftFliesstextZchn"/>
                <w:color w:val="auto"/>
              </w:rPr>
              <w:t>Besichtigung Alpin Gärtnerei Filisur,</w:t>
            </w:r>
            <w:r w:rsidRPr="00C55BCA">
              <w:rPr>
                <w:color w:val="auto"/>
              </w:rPr>
              <w:t xml:space="preserve"> lassen Sie sich verzaubern von Farben, Formen und Düften,</w:t>
            </w:r>
          </w:p>
          <w:p w14:paraId="43C6C3EC" w14:textId="77777777" w:rsidR="001C519A" w:rsidRPr="00C55BCA" w:rsidRDefault="001C519A" w:rsidP="001C519A">
            <w:pPr>
              <w:pStyle w:val="Fliesstext"/>
              <w:rPr>
                <w:color w:val="auto"/>
              </w:rPr>
            </w:pPr>
            <w:r w:rsidRPr="00C55BCA">
              <w:rPr>
                <w:color w:val="auto"/>
              </w:rPr>
              <w:t xml:space="preserve">CHF </w:t>
            </w:r>
            <w:r>
              <w:rPr>
                <w:color w:val="auto"/>
              </w:rPr>
              <w:t>7</w:t>
            </w:r>
            <w:r w:rsidRPr="00C55BCA">
              <w:rPr>
                <w:color w:val="auto"/>
              </w:rPr>
              <w:t>.00/</w:t>
            </w:r>
            <w:proofErr w:type="spellStart"/>
            <w:r w:rsidRPr="00C55BCA">
              <w:rPr>
                <w:color w:val="auto"/>
              </w:rPr>
              <w:t>Erw</w:t>
            </w:r>
            <w:proofErr w:type="spellEnd"/>
            <w:r w:rsidRPr="00C55BCA">
              <w:rPr>
                <w:color w:val="auto"/>
              </w:rPr>
              <w:t xml:space="preserve">., Kinder bis 10 Jahre kostenlos, Durchführung ab 4 Personen, </w:t>
            </w:r>
          </w:p>
          <w:p w14:paraId="3B571CF6" w14:textId="77777777" w:rsidR="001C519A" w:rsidRPr="00C55BCA" w:rsidRDefault="001C519A" w:rsidP="001C519A">
            <w:pPr>
              <w:pStyle w:val="Fliesstext"/>
              <w:rPr>
                <w:rStyle w:val="berschriftFliesstextZchn"/>
                <w:color w:val="auto"/>
              </w:rPr>
            </w:pPr>
            <w:r w:rsidRPr="00C55BCA">
              <w:rPr>
                <w:color w:val="auto"/>
              </w:rPr>
              <w:t xml:space="preserve">Anmeldung bis am Vortag um 17.00 </w:t>
            </w:r>
            <w:r>
              <w:rPr>
                <w:color w:val="auto"/>
              </w:rPr>
              <w:t>Uhr</w:t>
            </w:r>
            <w:r w:rsidRPr="00C55BCA">
              <w:rPr>
                <w:color w:val="auto"/>
              </w:rPr>
              <w:t xml:space="preserve">, Alpin Gärtnerei Schutz Filisur, </w:t>
            </w:r>
            <w:r>
              <w:rPr>
                <w:color w:val="auto"/>
              </w:rPr>
              <w:t xml:space="preserve">Tel.: </w:t>
            </w:r>
            <w:r w:rsidRPr="00C55BCA">
              <w:rPr>
                <w:color w:val="auto"/>
              </w:rPr>
              <w:t>+41 (0)81 410 40 70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17FED63F" w14:textId="77777777" w:rsidR="001C519A" w:rsidRPr="00C55BCA" w:rsidRDefault="001C519A" w:rsidP="001C519A">
            <w:pPr>
              <w:pStyle w:val="Fliesstext"/>
              <w:rPr>
                <w:color w:val="auto"/>
              </w:rPr>
            </w:pPr>
            <w:r w:rsidRPr="00C55BCA">
              <w:rPr>
                <w:color w:val="auto"/>
              </w:rPr>
              <w:t>Filisur</w:t>
            </w:r>
          </w:p>
        </w:tc>
      </w:tr>
      <w:tr w:rsidR="001C519A" w14:paraId="3FAC534D" w14:textId="77777777" w:rsidTr="00EF38F4">
        <w:trPr>
          <w:trHeight w:val="17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47E3BE85" w14:textId="77777777" w:rsidR="001C519A" w:rsidRPr="00C55BCA" w:rsidRDefault="001C519A" w:rsidP="001C519A">
            <w:pPr>
              <w:pStyle w:val="Fliesstext"/>
            </w:pPr>
            <w:r w:rsidRPr="00C55BCA">
              <w:t>18.00 – 21.00 h</w:t>
            </w:r>
          </w:p>
        </w:tc>
        <w:tc>
          <w:tcPr>
            <w:tcW w:w="8510" w:type="dxa"/>
            <w:tcBorders>
              <w:top w:val="single" w:sz="4" w:space="0" w:color="auto"/>
              <w:bottom w:val="single" w:sz="4" w:space="0" w:color="auto"/>
            </w:tcBorders>
          </w:tcPr>
          <w:p w14:paraId="1EC1C9B1" w14:textId="66A8F606" w:rsidR="001C519A" w:rsidRDefault="001C519A" w:rsidP="001C519A">
            <w:pPr>
              <w:pStyle w:val="Fliesstext"/>
            </w:pPr>
            <w:r w:rsidRPr="00F33E7A">
              <w:rPr>
                <w:rStyle w:val="berschriftFliesstextZchn"/>
              </w:rPr>
              <w:t>Führung Kommandobunker Alvaneu</w:t>
            </w:r>
            <w:r w:rsidRPr="00C55BCA">
              <w:t>,</w:t>
            </w:r>
            <w:r>
              <w:t xml:space="preserve"> </w:t>
            </w:r>
            <w:r w:rsidRPr="00C55BCA">
              <w:t>faszinierender Einblick in die Zeit des Kalten Krieges</w:t>
            </w:r>
            <w:r>
              <w:t xml:space="preserve">, </w:t>
            </w:r>
          </w:p>
          <w:p w14:paraId="6E35F94D" w14:textId="2669DD49" w:rsidR="001C519A" w:rsidRPr="00C55BCA" w:rsidRDefault="001C519A" w:rsidP="001C519A">
            <w:pPr>
              <w:pStyle w:val="Fliesstext"/>
              <w:rPr>
                <w:rStyle w:val="berschriftFliesstextZchn"/>
                <w:color w:val="auto"/>
              </w:rPr>
            </w:pPr>
            <w:r w:rsidRPr="00C55BCA">
              <w:t>CHF 20.00/</w:t>
            </w:r>
            <w:proofErr w:type="spellStart"/>
            <w:r w:rsidRPr="00C55BCA">
              <w:t>Erw</w:t>
            </w:r>
            <w:proofErr w:type="spellEnd"/>
            <w:r w:rsidRPr="00C55BCA">
              <w:t xml:space="preserve">., CHF 8.00/Kind Anmeldung obligatorisch </w:t>
            </w:r>
            <w:r>
              <w:t xml:space="preserve">bis Dienstagabend 20.00 Uhr </w:t>
            </w:r>
            <w:r w:rsidRPr="00C55BCA">
              <w:t>unter</w:t>
            </w:r>
            <w:r>
              <w:t xml:space="preserve"> </w:t>
            </w:r>
            <w:r w:rsidRPr="00C55BCA">
              <w:t>www.kommandobunker-alvaneu.ch</w:t>
            </w:r>
            <w:r>
              <w:rPr>
                <w:color w:val="auto"/>
              </w:rPr>
              <w:t xml:space="preserve"> oder </w:t>
            </w:r>
            <w:r w:rsidRPr="00C55BCA">
              <w:rPr>
                <w:color w:val="auto"/>
              </w:rPr>
              <w:t>bei Bergün Filisur Tourismus</w:t>
            </w:r>
            <w:r w:rsidR="001705C2">
              <w:rPr>
                <w:color w:val="auto"/>
              </w:rPr>
              <w:t>,</w:t>
            </w:r>
            <w:r w:rsidRPr="00C55BCA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Tel.: </w:t>
            </w:r>
            <w:r w:rsidRPr="00C55BCA">
              <w:rPr>
                <w:color w:val="auto"/>
              </w:rPr>
              <w:t>+41 (0)81 407 11 52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27A9FF1A" w14:textId="77777777" w:rsidR="001C519A" w:rsidRPr="00C55BCA" w:rsidRDefault="001C519A" w:rsidP="001C519A">
            <w:pPr>
              <w:pStyle w:val="Fliesstext"/>
              <w:rPr>
                <w:color w:val="auto"/>
              </w:rPr>
            </w:pPr>
            <w:r w:rsidRPr="00C55BCA">
              <w:rPr>
                <w:color w:val="auto"/>
              </w:rPr>
              <w:t>Alvaneu Dorf</w:t>
            </w:r>
          </w:p>
        </w:tc>
      </w:tr>
      <w:tr w:rsidR="001C519A" w14:paraId="116BCECD" w14:textId="77777777" w:rsidTr="00F33E7A">
        <w:trPr>
          <w:trHeight w:val="17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08234D6E" w14:textId="5CDDE7EF" w:rsidR="001C519A" w:rsidRPr="00C55BCA" w:rsidRDefault="001C519A" w:rsidP="001C519A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18.30</w:t>
            </w:r>
            <w:r w:rsidRPr="00C55BCA">
              <w:rPr>
                <w:color w:val="auto"/>
              </w:rPr>
              <w:t xml:space="preserve"> –</w:t>
            </w:r>
          </w:p>
          <w:p w14:paraId="439294D8" w14:textId="05B694B9" w:rsidR="001C519A" w:rsidRPr="00C55BCA" w:rsidRDefault="001C519A" w:rsidP="001C519A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21.00</w:t>
            </w:r>
            <w:r w:rsidRPr="00C55BCA">
              <w:rPr>
                <w:color w:val="auto"/>
              </w:rPr>
              <w:t xml:space="preserve"> h</w:t>
            </w:r>
          </w:p>
        </w:tc>
        <w:tc>
          <w:tcPr>
            <w:tcW w:w="8510" w:type="dxa"/>
            <w:tcBorders>
              <w:top w:val="single" w:sz="4" w:space="0" w:color="auto"/>
              <w:bottom w:val="single" w:sz="4" w:space="0" w:color="auto"/>
            </w:tcBorders>
          </w:tcPr>
          <w:p w14:paraId="327B48C1" w14:textId="2AB33BF2" w:rsidR="001C519A" w:rsidRPr="00C55BCA" w:rsidRDefault="001C519A" w:rsidP="001C519A">
            <w:pPr>
              <w:pStyle w:val="berschriftFliesstext"/>
              <w:rPr>
                <w:color w:val="auto"/>
              </w:rPr>
            </w:pPr>
            <w:r w:rsidRPr="00C55BCA">
              <w:rPr>
                <w:color w:val="auto"/>
              </w:rPr>
              <w:t>Sonderausstellung «</w:t>
            </w:r>
            <w:r>
              <w:rPr>
                <w:color w:val="auto"/>
              </w:rPr>
              <w:t xml:space="preserve">Alpen und Alpwirtschaft in </w:t>
            </w:r>
            <w:r w:rsidRPr="00C55BCA">
              <w:rPr>
                <w:color w:val="auto"/>
              </w:rPr>
              <w:t>Bergün Filisur» im Ortsmuseum</w:t>
            </w:r>
            <w:r>
              <w:rPr>
                <w:color w:val="auto"/>
              </w:rPr>
              <w:t>,</w:t>
            </w:r>
          </w:p>
          <w:p w14:paraId="69650AC4" w14:textId="56F90EDA" w:rsidR="001C519A" w:rsidRPr="00C55BCA" w:rsidRDefault="001C519A" w:rsidP="001C519A">
            <w:pPr>
              <w:pStyle w:val="Fliesstext"/>
              <w:rPr>
                <w:color w:val="auto"/>
              </w:rPr>
            </w:pPr>
            <w:r w:rsidRPr="00C55BCA">
              <w:rPr>
                <w:color w:val="auto"/>
              </w:rPr>
              <w:t>jeweils auch donnerstags 15.00</w:t>
            </w:r>
            <w:r w:rsidRPr="00C55BCA">
              <w:rPr>
                <w:rFonts w:ascii="Arial" w:hAnsi="Arial" w:cs="Arial"/>
                <w:color w:val="auto"/>
              </w:rPr>
              <w:t> </w:t>
            </w:r>
            <w:r w:rsidRPr="00C55BCA">
              <w:rPr>
                <w:rFonts w:ascii="Circular graubuenden" w:hAnsi="Circular graubuenden" w:cs="Circular graubuenden"/>
                <w:color w:val="auto"/>
              </w:rPr>
              <w:t>–</w:t>
            </w:r>
            <w:r w:rsidRPr="00C55BCA">
              <w:rPr>
                <w:rFonts w:ascii="Arial" w:hAnsi="Arial" w:cs="Arial"/>
                <w:color w:val="auto"/>
              </w:rPr>
              <w:t> </w:t>
            </w:r>
            <w:r w:rsidRPr="00C55BCA">
              <w:rPr>
                <w:color w:val="auto"/>
              </w:rPr>
              <w:t>17.30 Uhr</w:t>
            </w:r>
            <w:r>
              <w:rPr>
                <w:color w:val="auto"/>
              </w:rPr>
              <w:t xml:space="preserve"> und samstags</w:t>
            </w:r>
            <w:r w:rsidRPr="00C55BCA">
              <w:rPr>
                <w:color w:val="auto"/>
              </w:rPr>
              <w:t xml:space="preserve"> </w:t>
            </w:r>
            <w:r>
              <w:rPr>
                <w:color w:val="auto"/>
              </w:rPr>
              <w:t>15.00</w:t>
            </w:r>
            <w:r w:rsidRPr="00C55BCA">
              <w:rPr>
                <w:rFonts w:ascii="Arial" w:hAnsi="Arial" w:cs="Arial"/>
                <w:color w:val="auto"/>
              </w:rPr>
              <w:t> </w:t>
            </w:r>
            <w:r w:rsidRPr="00C55BCA">
              <w:rPr>
                <w:rFonts w:ascii="Circular graubuenden" w:hAnsi="Circular graubuenden" w:cs="Circular graubuenden"/>
                <w:color w:val="auto"/>
              </w:rPr>
              <w:t>–</w:t>
            </w:r>
            <w:r w:rsidRPr="00C55BCA">
              <w:rPr>
                <w:rFonts w:ascii="Arial" w:hAnsi="Arial" w:cs="Arial"/>
                <w:color w:val="auto"/>
              </w:rPr>
              <w:t> </w:t>
            </w:r>
            <w:r>
              <w:rPr>
                <w:color w:val="auto"/>
              </w:rPr>
              <w:t>17</w:t>
            </w:r>
            <w:r w:rsidRPr="00C55BCA">
              <w:rPr>
                <w:color w:val="auto"/>
              </w:rPr>
              <w:t>.</w:t>
            </w:r>
            <w:r>
              <w:rPr>
                <w:color w:val="auto"/>
              </w:rPr>
              <w:t>3</w:t>
            </w:r>
            <w:r w:rsidRPr="00C55BCA">
              <w:rPr>
                <w:color w:val="auto"/>
              </w:rPr>
              <w:t>0 Uhr</w:t>
            </w:r>
            <w:r>
              <w:rPr>
                <w:color w:val="auto"/>
              </w:rPr>
              <w:t xml:space="preserve"> geöffnet</w:t>
            </w:r>
            <w:r>
              <w:rPr>
                <w:color w:val="auto"/>
              </w:rPr>
              <w:br/>
            </w:r>
            <w:r w:rsidRPr="00C55BCA">
              <w:rPr>
                <w:color w:val="auto"/>
              </w:rPr>
              <w:t>CHF 5</w:t>
            </w:r>
            <w:r w:rsidRPr="004F7A00">
              <w:rPr>
                <w:color w:val="auto"/>
              </w:rPr>
              <w:t>.50/</w:t>
            </w:r>
            <w:proofErr w:type="spellStart"/>
            <w:r w:rsidRPr="004F7A00">
              <w:rPr>
                <w:color w:val="auto"/>
              </w:rPr>
              <w:t>Erw</w:t>
            </w:r>
            <w:proofErr w:type="spellEnd"/>
            <w:r w:rsidRPr="004F7A00">
              <w:rPr>
                <w:color w:val="auto"/>
              </w:rPr>
              <w:t>., CHF 4.50 Studenten/Senioren, CHF 3.00/Kind</w:t>
            </w:r>
            <w:r w:rsidR="00455F5B">
              <w:rPr>
                <w:color w:val="auto"/>
              </w:rPr>
              <w:t>er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645AFB69" w14:textId="12DEF533" w:rsidR="001C519A" w:rsidRPr="00C55BCA" w:rsidRDefault="001C519A" w:rsidP="001C519A">
            <w:pPr>
              <w:pStyle w:val="Fliesstext"/>
              <w:rPr>
                <w:color w:val="auto"/>
              </w:rPr>
            </w:pPr>
            <w:r w:rsidRPr="00C55BCA">
              <w:rPr>
                <w:color w:val="auto"/>
              </w:rPr>
              <w:t>Bergün</w:t>
            </w:r>
          </w:p>
        </w:tc>
      </w:tr>
      <w:tr w:rsidR="001C519A" w14:paraId="6B37CA4B" w14:textId="77777777" w:rsidTr="00F33E7A">
        <w:trPr>
          <w:trHeight w:val="17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AE32AD0" w14:textId="25B4C3AF" w:rsidR="001C519A" w:rsidRPr="00C55BCA" w:rsidRDefault="001C519A" w:rsidP="001C519A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19.00</w:t>
            </w:r>
            <w:r w:rsidRPr="00C55BCA">
              <w:rPr>
                <w:color w:val="auto"/>
              </w:rPr>
              <w:t xml:space="preserve"> –</w:t>
            </w:r>
          </w:p>
          <w:p w14:paraId="37EE5005" w14:textId="16498089" w:rsidR="001C519A" w:rsidRPr="00C55BCA" w:rsidRDefault="001C519A" w:rsidP="001C519A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21.00</w:t>
            </w:r>
            <w:r w:rsidRPr="00C55BCA">
              <w:rPr>
                <w:color w:val="auto"/>
              </w:rPr>
              <w:t xml:space="preserve"> h</w:t>
            </w:r>
          </w:p>
        </w:tc>
        <w:tc>
          <w:tcPr>
            <w:tcW w:w="8510" w:type="dxa"/>
            <w:tcBorders>
              <w:top w:val="single" w:sz="4" w:space="0" w:color="auto"/>
              <w:bottom w:val="single" w:sz="4" w:space="0" w:color="auto"/>
            </w:tcBorders>
          </w:tcPr>
          <w:p w14:paraId="7D1C392B" w14:textId="551D2FA7" w:rsidR="001C519A" w:rsidRPr="00C55BCA" w:rsidRDefault="001C519A" w:rsidP="001C519A">
            <w:pPr>
              <w:pStyle w:val="berschriftFliesstext"/>
              <w:rPr>
                <w:color w:val="auto"/>
              </w:rPr>
            </w:pPr>
            <w:r w:rsidRPr="00C55BCA">
              <w:rPr>
                <w:color w:val="auto"/>
              </w:rPr>
              <w:t>Modelleisenbahn Vorführungen im Ortsmuseum</w:t>
            </w:r>
            <w:r>
              <w:rPr>
                <w:color w:val="auto"/>
              </w:rPr>
              <w:t>,</w:t>
            </w:r>
            <w:r>
              <w:t xml:space="preserve"> </w:t>
            </w:r>
            <w:r w:rsidRPr="004F7A00">
              <w:rPr>
                <w:rStyle w:val="FliesstextZchn"/>
                <w:b w:val="0"/>
                <w:bCs w:val="0"/>
              </w:rPr>
              <w:t xml:space="preserve">bestaunen Sie die Modellbahnanlage </w:t>
            </w:r>
            <w:r>
              <w:rPr>
                <w:rStyle w:val="FliesstextZchn"/>
                <w:b w:val="0"/>
                <w:bCs w:val="0"/>
              </w:rPr>
              <w:br/>
            </w:r>
            <w:r w:rsidRPr="004F7A00">
              <w:rPr>
                <w:rStyle w:val="FliesstextZchn"/>
                <w:b w:val="0"/>
                <w:bCs w:val="0"/>
              </w:rPr>
              <w:t>der St</w:t>
            </w:r>
            <w:r w:rsidRPr="0052608F">
              <w:rPr>
                <w:rStyle w:val="FliesstextZchn"/>
                <w:b w:val="0"/>
                <w:bCs w:val="0"/>
              </w:rPr>
              <w:t>reck</w:t>
            </w:r>
            <w:r w:rsidRPr="004F7A00">
              <w:rPr>
                <w:rStyle w:val="FliesstextZchn"/>
                <w:b w:val="0"/>
                <w:bCs w:val="0"/>
              </w:rPr>
              <w:t xml:space="preserve">e Preda – Bergün, Eintritt im Museumsticket </w:t>
            </w:r>
            <w:r w:rsidR="00455F5B">
              <w:rPr>
                <w:rStyle w:val="FliesstextZchn"/>
                <w:b w:val="0"/>
                <w:bCs w:val="0"/>
              </w:rPr>
              <w:t>inbegriffen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3ECA1FEE" w14:textId="77777777" w:rsidR="001C519A" w:rsidRPr="00C55BCA" w:rsidRDefault="001C519A" w:rsidP="001C519A">
            <w:pPr>
              <w:pStyle w:val="Fliesstext"/>
              <w:rPr>
                <w:color w:val="auto"/>
              </w:rPr>
            </w:pPr>
            <w:r w:rsidRPr="00C55BCA">
              <w:rPr>
                <w:color w:val="auto"/>
              </w:rPr>
              <w:t>Bergün</w:t>
            </w:r>
          </w:p>
        </w:tc>
      </w:tr>
    </w:tbl>
    <w:p w14:paraId="5104760E" w14:textId="0612E647" w:rsidR="00B806FB" w:rsidRPr="00632946" w:rsidRDefault="00624422" w:rsidP="00963F57">
      <w:pPr>
        <w:pStyle w:val="TitelFliesstext"/>
        <w:rPr>
          <w:rFonts w:ascii="Circular graubuenden" w:hAnsi="Circular graubuenden" w:cs="Circular graubuenden"/>
        </w:rPr>
      </w:pPr>
      <w:r w:rsidRPr="00632946">
        <w:rPr>
          <w:rFonts w:ascii="Circular graubuenden" w:hAnsi="Circular graubuenden" w:cs="Circular graubuenden"/>
        </w:rPr>
        <w:t>D</w:t>
      </w:r>
      <w:r w:rsidR="00963F57" w:rsidRPr="00632946">
        <w:rPr>
          <w:rFonts w:ascii="Circular graubuenden" w:hAnsi="Circular graubuenden" w:cs="Circular graubuenden"/>
        </w:rPr>
        <w:t>onnerstag</w:t>
      </w:r>
      <w:r w:rsidR="000C1670">
        <w:rPr>
          <w:rFonts w:ascii="Circular graubuenden" w:hAnsi="Circular graubuenden" w:cs="Circular graubuenden"/>
        </w:rPr>
        <w:t xml:space="preserve">, </w:t>
      </w:r>
      <w:r w:rsidR="00A77762">
        <w:rPr>
          <w:rFonts w:ascii="Circular graubuenden" w:hAnsi="Circular graubuenden" w:cs="Circular graubuenden"/>
        </w:rPr>
        <w:t>2</w:t>
      </w:r>
      <w:r w:rsidR="00F44C67">
        <w:rPr>
          <w:rFonts w:ascii="Circular graubuenden" w:hAnsi="Circular graubuenden" w:cs="Circular graubuenden"/>
        </w:rPr>
        <w:t>9</w:t>
      </w:r>
      <w:r w:rsidR="00AA7CC7">
        <w:rPr>
          <w:rFonts w:ascii="Circular graubuenden" w:hAnsi="Circular graubuenden" w:cs="Circular graubuenden"/>
        </w:rPr>
        <w:t>. September</w:t>
      </w:r>
      <w:r w:rsidR="00F83195">
        <w:rPr>
          <w:rFonts w:ascii="Circular graubuenden" w:hAnsi="Circular graubuenden" w:cs="Circular graubuenden"/>
        </w:rPr>
        <w:t xml:space="preserve"> 2</w:t>
      </w:r>
      <w:r w:rsidR="00B77566" w:rsidRPr="00632946">
        <w:rPr>
          <w:rFonts w:ascii="Circular graubuenden" w:hAnsi="Circular graubuenden" w:cs="Circular graubuenden"/>
        </w:rPr>
        <w:t>022</w:t>
      </w:r>
    </w:p>
    <w:tbl>
      <w:tblPr>
        <w:tblStyle w:val="Tabellenraster"/>
        <w:tblW w:w="0" w:type="auto"/>
        <w:tblBorders>
          <w:top w:val="single" w:sz="4" w:space="0" w:color="3C3C3C"/>
          <w:left w:val="none" w:sz="0" w:space="0" w:color="auto"/>
          <w:bottom w:val="single" w:sz="4" w:space="0" w:color="3C3C3C"/>
          <w:right w:val="none" w:sz="0" w:space="0" w:color="auto"/>
          <w:insideH w:val="single" w:sz="4" w:space="0" w:color="3C3C3C"/>
          <w:insideV w:val="none" w:sz="0" w:space="0" w:color="auto"/>
        </w:tblBorders>
        <w:tblCellMar>
          <w:top w:w="68" w:type="dxa"/>
          <w:left w:w="0" w:type="dxa"/>
          <w:bottom w:w="68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510"/>
        <w:gridCol w:w="1038"/>
      </w:tblGrid>
      <w:tr w:rsidR="00FD7ED8" w14:paraId="0D6D8C80" w14:textId="77777777" w:rsidTr="00285AA2">
        <w:trPr>
          <w:trHeight w:val="170"/>
        </w:trPr>
        <w:tc>
          <w:tcPr>
            <w:tcW w:w="988" w:type="dxa"/>
          </w:tcPr>
          <w:p w14:paraId="707DA2AA" w14:textId="77777777" w:rsidR="00FD7ED8" w:rsidRPr="00C55BCA" w:rsidRDefault="00FD7ED8" w:rsidP="00285AA2">
            <w:pPr>
              <w:pStyle w:val="Fliesstext"/>
              <w:rPr>
                <w:color w:val="auto"/>
              </w:rPr>
            </w:pPr>
            <w:r w:rsidRPr="00C55BCA">
              <w:rPr>
                <w:color w:val="auto"/>
              </w:rPr>
              <w:t>14.15 h</w:t>
            </w:r>
          </w:p>
        </w:tc>
        <w:tc>
          <w:tcPr>
            <w:tcW w:w="8510" w:type="dxa"/>
          </w:tcPr>
          <w:p w14:paraId="1ED6517D" w14:textId="77777777" w:rsidR="00FD7ED8" w:rsidRPr="00C55BCA" w:rsidRDefault="00FD7ED8" w:rsidP="00285AA2">
            <w:pPr>
              <w:pStyle w:val="Fliesstext"/>
              <w:rPr>
                <w:color w:val="auto"/>
              </w:rPr>
            </w:pPr>
            <w:r w:rsidRPr="00C55BCA">
              <w:rPr>
                <w:rStyle w:val="berschriftFliesstextZchn"/>
                <w:color w:val="auto"/>
              </w:rPr>
              <w:t>Führung über das Wiesnerviadukt,</w:t>
            </w:r>
            <w:r w:rsidRPr="00C55BCA">
              <w:rPr>
                <w:color w:val="auto"/>
              </w:rPr>
              <w:t xml:space="preserve"> höchste und </w:t>
            </w:r>
            <w:proofErr w:type="spellStart"/>
            <w:r w:rsidRPr="00C55BCA">
              <w:rPr>
                <w:color w:val="auto"/>
              </w:rPr>
              <w:t>grösste</w:t>
            </w:r>
            <w:proofErr w:type="spellEnd"/>
            <w:r w:rsidRPr="00C55BCA">
              <w:rPr>
                <w:color w:val="auto"/>
              </w:rPr>
              <w:t xml:space="preserve"> Mauerwerksbrücke der RhB,</w:t>
            </w:r>
          </w:p>
          <w:p w14:paraId="1FD67E11" w14:textId="77777777" w:rsidR="00FD7ED8" w:rsidRDefault="00FD7ED8" w:rsidP="00285AA2">
            <w:pPr>
              <w:pStyle w:val="Fliesstext"/>
              <w:rPr>
                <w:color w:val="auto"/>
              </w:rPr>
            </w:pPr>
            <w:r w:rsidRPr="00C55BCA">
              <w:rPr>
                <w:color w:val="auto"/>
              </w:rPr>
              <w:t>Treffpunkt: Bahnhof Davos Wiesen, kostenlos, keine Anmeldung erforderlich</w:t>
            </w:r>
          </w:p>
          <w:p w14:paraId="1F00FA75" w14:textId="3C83EA7D" w:rsidR="00252B4B" w:rsidRPr="00C55BCA" w:rsidRDefault="00252B4B" w:rsidP="00285AA2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 xml:space="preserve">Informationen bei Interessengemeinschaft Zügen-Landwasser, </w:t>
            </w:r>
            <w:r w:rsidR="001705C2">
              <w:rPr>
                <w:color w:val="auto"/>
              </w:rPr>
              <w:t>www.</w:t>
            </w:r>
            <w:r>
              <w:rPr>
                <w:color w:val="auto"/>
              </w:rPr>
              <w:t>igzl.ch</w:t>
            </w:r>
          </w:p>
        </w:tc>
        <w:tc>
          <w:tcPr>
            <w:tcW w:w="1038" w:type="dxa"/>
          </w:tcPr>
          <w:p w14:paraId="03953060" w14:textId="77777777" w:rsidR="00FD7ED8" w:rsidRPr="00C55BCA" w:rsidRDefault="00FD7ED8" w:rsidP="00285AA2">
            <w:pPr>
              <w:pStyle w:val="Fliesstext"/>
              <w:rPr>
                <w:color w:val="auto"/>
              </w:rPr>
            </w:pPr>
            <w:r w:rsidRPr="00C55BCA">
              <w:rPr>
                <w:color w:val="auto"/>
              </w:rPr>
              <w:t>Davos Wiesen</w:t>
            </w:r>
          </w:p>
        </w:tc>
      </w:tr>
      <w:tr w:rsidR="006D32DD" w14:paraId="0804D78F" w14:textId="77777777" w:rsidTr="001470F2">
        <w:trPr>
          <w:trHeight w:val="170"/>
        </w:trPr>
        <w:tc>
          <w:tcPr>
            <w:tcW w:w="988" w:type="dxa"/>
            <w:tcBorders>
              <w:bottom w:val="single" w:sz="4" w:space="0" w:color="auto"/>
            </w:tcBorders>
          </w:tcPr>
          <w:p w14:paraId="19D870EB" w14:textId="2FCD3DB7" w:rsidR="006D32DD" w:rsidRPr="00C55BCA" w:rsidRDefault="006D32DD" w:rsidP="00236DE2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15.00</w:t>
            </w:r>
            <w:r w:rsidRPr="00C55BCA">
              <w:rPr>
                <w:color w:val="auto"/>
              </w:rPr>
              <w:t xml:space="preserve"> –</w:t>
            </w:r>
          </w:p>
          <w:p w14:paraId="1F709A53" w14:textId="56F8A9D5" w:rsidR="006D32DD" w:rsidRPr="00C55BCA" w:rsidRDefault="006D32DD" w:rsidP="00236DE2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17.30</w:t>
            </w:r>
            <w:r w:rsidRPr="00C55BCA">
              <w:rPr>
                <w:color w:val="auto"/>
              </w:rPr>
              <w:t xml:space="preserve"> h</w:t>
            </w:r>
          </w:p>
        </w:tc>
        <w:tc>
          <w:tcPr>
            <w:tcW w:w="8510" w:type="dxa"/>
            <w:tcBorders>
              <w:bottom w:val="single" w:sz="4" w:space="0" w:color="auto"/>
            </w:tcBorders>
          </w:tcPr>
          <w:p w14:paraId="3DDD2969" w14:textId="390F6EEF" w:rsidR="006D32DD" w:rsidRPr="00C55BCA" w:rsidRDefault="006D32DD" w:rsidP="00236DE2">
            <w:pPr>
              <w:pStyle w:val="berschriftFliesstext"/>
              <w:rPr>
                <w:color w:val="auto"/>
              </w:rPr>
            </w:pPr>
            <w:r w:rsidRPr="00C55BCA">
              <w:rPr>
                <w:color w:val="auto"/>
              </w:rPr>
              <w:t>Sonderausstellung «</w:t>
            </w:r>
            <w:r>
              <w:rPr>
                <w:color w:val="auto"/>
              </w:rPr>
              <w:t xml:space="preserve">Alpen und Alpwirtschaft in </w:t>
            </w:r>
            <w:r w:rsidRPr="00C55BCA">
              <w:rPr>
                <w:color w:val="auto"/>
              </w:rPr>
              <w:t>Bergün Filisur» im Ortsmuseum</w:t>
            </w:r>
            <w:r w:rsidR="004F7A00">
              <w:rPr>
                <w:color w:val="auto"/>
              </w:rPr>
              <w:t>,</w:t>
            </w:r>
          </w:p>
          <w:p w14:paraId="221E986C" w14:textId="00FEC7F8" w:rsidR="006D32DD" w:rsidRPr="00C55BCA" w:rsidRDefault="006D32DD" w:rsidP="004F7A00">
            <w:pPr>
              <w:pStyle w:val="Fliesstext"/>
              <w:rPr>
                <w:color w:val="auto"/>
              </w:rPr>
            </w:pPr>
            <w:r w:rsidRPr="00C55BCA">
              <w:rPr>
                <w:color w:val="auto"/>
              </w:rPr>
              <w:t xml:space="preserve">jeweils auch </w:t>
            </w:r>
            <w:r>
              <w:rPr>
                <w:color w:val="auto"/>
              </w:rPr>
              <w:t>samstags</w:t>
            </w:r>
            <w:r w:rsidRPr="00C55BCA">
              <w:rPr>
                <w:color w:val="auto"/>
              </w:rPr>
              <w:t xml:space="preserve"> </w:t>
            </w:r>
            <w:r>
              <w:rPr>
                <w:color w:val="auto"/>
              </w:rPr>
              <w:t>15.00</w:t>
            </w:r>
            <w:r w:rsidRPr="00C55BCA">
              <w:rPr>
                <w:rFonts w:ascii="Arial" w:hAnsi="Arial" w:cs="Arial"/>
                <w:color w:val="auto"/>
              </w:rPr>
              <w:t> </w:t>
            </w:r>
            <w:r w:rsidRPr="00C55BCA">
              <w:rPr>
                <w:rFonts w:ascii="Circular graubuenden" w:hAnsi="Circular graubuenden" w:cs="Circular graubuenden"/>
                <w:color w:val="auto"/>
              </w:rPr>
              <w:t>–</w:t>
            </w:r>
            <w:r w:rsidRPr="00C55BCA">
              <w:rPr>
                <w:rFonts w:ascii="Arial" w:hAnsi="Arial" w:cs="Arial"/>
                <w:color w:val="auto"/>
              </w:rPr>
              <w:t> </w:t>
            </w:r>
            <w:r>
              <w:rPr>
                <w:color w:val="auto"/>
              </w:rPr>
              <w:t>17</w:t>
            </w:r>
            <w:r w:rsidRPr="00C55BCA">
              <w:rPr>
                <w:color w:val="auto"/>
              </w:rPr>
              <w:t>.</w:t>
            </w:r>
            <w:r>
              <w:rPr>
                <w:color w:val="auto"/>
              </w:rPr>
              <w:t>3</w:t>
            </w:r>
            <w:r w:rsidRPr="00C55BCA">
              <w:rPr>
                <w:color w:val="auto"/>
              </w:rPr>
              <w:t>0 Uhr</w:t>
            </w:r>
            <w:r>
              <w:rPr>
                <w:color w:val="auto"/>
              </w:rPr>
              <w:t xml:space="preserve"> und mittwochs 18.30 – 21.00 Uhr geöffnet</w:t>
            </w:r>
            <w:r w:rsidR="004F7A00">
              <w:rPr>
                <w:color w:val="auto"/>
              </w:rPr>
              <w:br/>
            </w:r>
            <w:r w:rsidRPr="00C55BCA">
              <w:rPr>
                <w:color w:val="auto"/>
              </w:rPr>
              <w:t>CHF 5.50/</w:t>
            </w:r>
            <w:proofErr w:type="spellStart"/>
            <w:r w:rsidRPr="00C55BCA">
              <w:rPr>
                <w:color w:val="auto"/>
              </w:rPr>
              <w:t>Erw</w:t>
            </w:r>
            <w:proofErr w:type="spellEnd"/>
            <w:r w:rsidRPr="00C55BCA">
              <w:rPr>
                <w:color w:val="auto"/>
              </w:rPr>
              <w:t>., CHF 4.50 Studenten/Senioren, CHF 3.00/Kind</w:t>
            </w:r>
            <w:r w:rsidR="00163148">
              <w:rPr>
                <w:color w:val="auto"/>
              </w:rPr>
              <w:t>er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0ACA2547" w14:textId="77777777" w:rsidR="006D32DD" w:rsidRPr="00C55BCA" w:rsidRDefault="006D32DD" w:rsidP="00236DE2">
            <w:pPr>
              <w:pStyle w:val="Fliesstext"/>
              <w:rPr>
                <w:color w:val="auto"/>
              </w:rPr>
            </w:pPr>
            <w:r w:rsidRPr="00C55BCA">
              <w:rPr>
                <w:color w:val="auto"/>
              </w:rPr>
              <w:t>Bergün</w:t>
            </w:r>
          </w:p>
        </w:tc>
      </w:tr>
      <w:tr w:rsidR="006D32DD" w14:paraId="46FA2B9C" w14:textId="77777777" w:rsidTr="001470F2">
        <w:trPr>
          <w:trHeight w:val="17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7C1FB260" w14:textId="25DCAE30" w:rsidR="006D32DD" w:rsidRPr="00C55BCA" w:rsidRDefault="006D32DD" w:rsidP="00236DE2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 xml:space="preserve">15.00 </w:t>
            </w:r>
            <w:r w:rsidRPr="00C55BCA">
              <w:rPr>
                <w:color w:val="auto"/>
              </w:rPr>
              <w:t>–</w:t>
            </w:r>
          </w:p>
          <w:p w14:paraId="670B0E93" w14:textId="2EA6F750" w:rsidR="006D32DD" w:rsidRPr="00C55BCA" w:rsidRDefault="006D32DD" w:rsidP="00236DE2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17.30</w:t>
            </w:r>
            <w:r w:rsidRPr="00C55BCA">
              <w:rPr>
                <w:color w:val="auto"/>
              </w:rPr>
              <w:t xml:space="preserve"> h</w:t>
            </w:r>
          </w:p>
        </w:tc>
        <w:tc>
          <w:tcPr>
            <w:tcW w:w="8510" w:type="dxa"/>
            <w:tcBorders>
              <w:top w:val="single" w:sz="4" w:space="0" w:color="auto"/>
              <w:bottom w:val="single" w:sz="4" w:space="0" w:color="auto"/>
            </w:tcBorders>
          </w:tcPr>
          <w:p w14:paraId="678DC6B8" w14:textId="77777777" w:rsidR="004F7A00" w:rsidRPr="00163148" w:rsidRDefault="006D32DD" w:rsidP="004F7A00">
            <w:pPr>
              <w:pStyle w:val="berschriftFliesstext"/>
              <w:rPr>
                <w:rStyle w:val="FliesstextZchn"/>
                <w:b w:val="0"/>
                <w:bCs w:val="0"/>
              </w:rPr>
            </w:pPr>
            <w:r w:rsidRPr="00C55BCA">
              <w:rPr>
                <w:color w:val="auto"/>
              </w:rPr>
              <w:t>Modelleisenbahn Vorführungen im Ortsmuseum</w:t>
            </w:r>
            <w:r>
              <w:rPr>
                <w:color w:val="auto"/>
              </w:rPr>
              <w:t>,</w:t>
            </w:r>
            <w:r>
              <w:t xml:space="preserve"> </w:t>
            </w:r>
            <w:r w:rsidRPr="00163148">
              <w:rPr>
                <w:rStyle w:val="FliesstextZchn"/>
                <w:b w:val="0"/>
                <w:bCs w:val="0"/>
              </w:rPr>
              <w:t>bestaunen Sie die Modellbahnanlage</w:t>
            </w:r>
          </w:p>
          <w:p w14:paraId="2998BB43" w14:textId="3A21736A" w:rsidR="006D32DD" w:rsidRPr="00C55BCA" w:rsidRDefault="006D32DD" w:rsidP="004F7A00">
            <w:pPr>
              <w:pStyle w:val="berschriftFliesstext"/>
              <w:rPr>
                <w:color w:val="auto"/>
              </w:rPr>
            </w:pPr>
            <w:r w:rsidRPr="00163148">
              <w:rPr>
                <w:rStyle w:val="FliesstextZchn"/>
                <w:b w:val="0"/>
                <w:bCs w:val="0"/>
              </w:rPr>
              <w:t>der Strecke Preda – Bergün, Eintritt im Museumsticket</w:t>
            </w:r>
            <w:r w:rsidRPr="00163148">
              <w:rPr>
                <w:rStyle w:val="FliesstextZchn"/>
                <w:b w:val="0"/>
                <w:bCs w:val="0"/>
                <w:color w:val="auto"/>
              </w:rPr>
              <w:t xml:space="preserve"> </w:t>
            </w:r>
            <w:r w:rsidR="00163148" w:rsidRPr="00163148">
              <w:rPr>
                <w:rStyle w:val="FliesstextZchn"/>
                <w:b w:val="0"/>
                <w:bCs w:val="0"/>
                <w:color w:val="auto"/>
              </w:rPr>
              <w:t>i</w:t>
            </w:r>
            <w:r w:rsidR="00163148" w:rsidRPr="00163148">
              <w:rPr>
                <w:rStyle w:val="FliesstextZchn"/>
                <w:b w:val="0"/>
                <w:bCs w:val="0"/>
              </w:rPr>
              <w:t>nbegriffen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6354CAEF" w14:textId="77777777" w:rsidR="006D32DD" w:rsidRPr="00C55BCA" w:rsidRDefault="006D32DD" w:rsidP="00236DE2">
            <w:pPr>
              <w:pStyle w:val="Fliesstext"/>
              <w:rPr>
                <w:color w:val="auto"/>
              </w:rPr>
            </w:pPr>
            <w:r w:rsidRPr="00C55BCA">
              <w:rPr>
                <w:color w:val="auto"/>
              </w:rPr>
              <w:t>Bergün</w:t>
            </w:r>
          </w:p>
        </w:tc>
      </w:tr>
      <w:tr w:rsidR="00A52E99" w14:paraId="3B856757" w14:textId="77777777" w:rsidTr="00D217DE">
        <w:tblPrEx>
          <w:tblBorders>
            <w:insideH w:val="none" w:sz="0" w:space="0" w:color="auto"/>
          </w:tblBorders>
        </w:tblPrEx>
        <w:trPr>
          <w:trHeight w:val="170"/>
        </w:trPr>
        <w:tc>
          <w:tcPr>
            <w:tcW w:w="988" w:type="dxa"/>
            <w:tcBorders>
              <w:top w:val="single" w:sz="4" w:space="0" w:color="3C3C3C"/>
              <w:bottom w:val="single" w:sz="4" w:space="0" w:color="auto"/>
            </w:tcBorders>
          </w:tcPr>
          <w:p w14:paraId="3BD7E2B4" w14:textId="77777777" w:rsidR="00A52E99" w:rsidRPr="00C55BCA" w:rsidRDefault="00A52E99" w:rsidP="00786A0A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16.30 h</w:t>
            </w:r>
          </w:p>
        </w:tc>
        <w:tc>
          <w:tcPr>
            <w:tcW w:w="8510" w:type="dxa"/>
            <w:tcBorders>
              <w:top w:val="single" w:sz="4" w:space="0" w:color="3C3C3C"/>
              <w:bottom w:val="single" w:sz="4" w:space="0" w:color="auto"/>
            </w:tcBorders>
          </w:tcPr>
          <w:p w14:paraId="6420EE80" w14:textId="7DAEDDB2" w:rsidR="00A52E99" w:rsidRPr="00C55BCA" w:rsidRDefault="00A52E99" w:rsidP="00786A0A">
            <w:pPr>
              <w:pStyle w:val="Fliesstext"/>
              <w:rPr>
                <w:rStyle w:val="berschriftFliesstextZchn"/>
                <w:color w:val="auto"/>
              </w:rPr>
            </w:pPr>
            <w:r>
              <w:rPr>
                <w:rStyle w:val="berschriftFliesstextZchn"/>
                <w:color w:val="auto"/>
              </w:rPr>
              <w:t>K</w:t>
            </w:r>
            <w:r>
              <w:rPr>
                <w:rStyle w:val="berschriftFliesstextZchn"/>
              </w:rPr>
              <w:t xml:space="preserve">inderkino im Kurhaus </w:t>
            </w:r>
            <w:r w:rsidRPr="00503DD6">
              <w:rPr>
                <w:rStyle w:val="berschriftFliesstextZchn"/>
              </w:rPr>
              <w:t>«</w:t>
            </w:r>
            <w:r w:rsidR="007E06CF">
              <w:rPr>
                <w:rStyle w:val="berschriftFliesstextZchn"/>
              </w:rPr>
              <w:t>Die Schlümpfe</w:t>
            </w:r>
            <w:r w:rsidR="00503DD6" w:rsidRPr="00503DD6">
              <w:rPr>
                <w:rStyle w:val="berschriftFliesstextZchn"/>
              </w:rPr>
              <w:t>»,</w:t>
            </w:r>
            <w:r w:rsidRPr="008B22A4">
              <w:rPr>
                <w:b/>
                <w:bCs/>
                <w:color w:val="auto"/>
              </w:rPr>
              <w:t xml:space="preserve"> </w:t>
            </w:r>
            <w:r w:rsidR="008A2010">
              <w:rPr>
                <w:color w:val="auto"/>
              </w:rPr>
              <w:t>ohne Altersbeschränkung</w:t>
            </w:r>
            <w:r>
              <w:rPr>
                <w:color w:val="auto"/>
              </w:rPr>
              <w:t>, Kollekte</w:t>
            </w:r>
          </w:p>
        </w:tc>
        <w:tc>
          <w:tcPr>
            <w:tcW w:w="1038" w:type="dxa"/>
            <w:tcBorders>
              <w:top w:val="single" w:sz="4" w:space="0" w:color="3C3C3C"/>
              <w:bottom w:val="single" w:sz="4" w:space="0" w:color="auto"/>
            </w:tcBorders>
          </w:tcPr>
          <w:p w14:paraId="5E6A9FE8" w14:textId="77777777" w:rsidR="00A52E99" w:rsidRPr="00C55BCA" w:rsidRDefault="00A52E99" w:rsidP="00786A0A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Bergün</w:t>
            </w:r>
          </w:p>
        </w:tc>
      </w:tr>
      <w:tr w:rsidR="00A52E99" w14:paraId="51C48237" w14:textId="77777777" w:rsidTr="00D217DE">
        <w:tblPrEx>
          <w:tblBorders>
            <w:insideH w:val="none" w:sz="0" w:space="0" w:color="auto"/>
          </w:tblBorders>
        </w:tblPrEx>
        <w:trPr>
          <w:trHeight w:val="17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466353F0" w14:textId="77777777" w:rsidR="00A52E99" w:rsidRPr="00C55BCA" w:rsidRDefault="00A52E99" w:rsidP="00786A0A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20.30 h</w:t>
            </w:r>
          </w:p>
        </w:tc>
        <w:tc>
          <w:tcPr>
            <w:tcW w:w="8510" w:type="dxa"/>
            <w:tcBorders>
              <w:top w:val="single" w:sz="4" w:space="0" w:color="auto"/>
              <w:bottom w:val="single" w:sz="4" w:space="0" w:color="auto"/>
            </w:tcBorders>
          </w:tcPr>
          <w:p w14:paraId="6B980117" w14:textId="54907C35" w:rsidR="00A52E99" w:rsidRPr="004008DF" w:rsidRDefault="00A52E99" w:rsidP="006878FA">
            <w:pPr>
              <w:pStyle w:val="Fliesstext"/>
              <w:rPr>
                <w:rStyle w:val="berschriftFliesstextZchn"/>
                <w:rFonts w:ascii="Circular graubuenden Book" w:hAnsi="Circular graubuenden Book" w:cs="Circular graubuenden Book"/>
                <w:b w:val="0"/>
                <w:bCs w:val="0"/>
                <w:color w:val="auto"/>
              </w:rPr>
            </w:pPr>
            <w:r>
              <w:rPr>
                <w:rStyle w:val="berschriftFliesstextZchn"/>
                <w:color w:val="auto"/>
              </w:rPr>
              <w:t>K</w:t>
            </w:r>
            <w:r>
              <w:rPr>
                <w:rStyle w:val="berschriftFliesstextZchn"/>
              </w:rPr>
              <w:t xml:space="preserve">ino im </w:t>
            </w:r>
            <w:r w:rsidRPr="0022631D">
              <w:rPr>
                <w:rStyle w:val="berschriftFliesstextZchn"/>
                <w:b w:val="0"/>
                <w:bCs w:val="0"/>
              </w:rPr>
              <w:t xml:space="preserve">Kurhaus </w:t>
            </w:r>
            <w:r w:rsidRPr="00503DD6">
              <w:rPr>
                <w:rStyle w:val="berschriftFliesstextZchn"/>
              </w:rPr>
              <w:t>«</w:t>
            </w:r>
            <w:r w:rsidR="007E06CF">
              <w:rPr>
                <w:rStyle w:val="berschriftFliesstextZchn"/>
              </w:rPr>
              <w:t>Ein Mann namens Ove</w:t>
            </w:r>
            <w:r w:rsidRPr="00503DD6">
              <w:rPr>
                <w:rStyle w:val="berschriftFliesstextZchn"/>
              </w:rPr>
              <w:t>»,</w:t>
            </w:r>
            <w:r w:rsidR="006878FA">
              <w:rPr>
                <w:b/>
                <w:bCs/>
                <w:color w:val="auto"/>
              </w:rPr>
              <w:t xml:space="preserve"> </w:t>
            </w:r>
            <w:r>
              <w:rPr>
                <w:color w:val="auto"/>
              </w:rPr>
              <w:t>CHF 5.00/Person (Kon</w:t>
            </w:r>
            <w:r w:rsidR="00F95D3E">
              <w:rPr>
                <w:color w:val="auto"/>
              </w:rPr>
              <w:t>s</w:t>
            </w:r>
            <w:r>
              <w:rPr>
                <w:color w:val="auto"/>
              </w:rPr>
              <w:t>umationsgutschein)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416EC691" w14:textId="77777777" w:rsidR="00A52E99" w:rsidRPr="00C55BCA" w:rsidRDefault="00A52E99" w:rsidP="00786A0A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Bergün</w:t>
            </w:r>
          </w:p>
        </w:tc>
      </w:tr>
    </w:tbl>
    <w:p w14:paraId="014EFD52" w14:textId="444AA080" w:rsidR="002E14B3" w:rsidRPr="00632946" w:rsidRDefault="002E14B3" w:rsidP="002E14B3">
      <w:pPr>
        <w:pStyle w:val="TitelFliesstext"/>
        <w:rPr>
          <w:rFonts w:ascii="Circular graubuenden" w:hAnsi="Circular graubuenden" w:cs="Circular graubuenden"/>
        </w:rPr>
      </w:pPr>
      <w:r w:rsidRPr="00632946">
        <w:rPr>
          <w:rFonts w:ascii="Circular graubuenden" w:hAnsi="Circular graubuenden" w:cs="Circular graubuenden"/>
        </w:rPr>
        <w:t xml:space="preserve">Freitag, </w:t>
      </w:r>
      <w:r w:rsidR="00F44C67">
        <w:rPr>
          <w:rFonts w:ascii="Circular graubuenden" w:hAnsi="Circular graubuenden" w:cs="Circular graubuenden"/>
        </w:rPr>
        <w:t>30</w:t>
      </w:r>
      <w:r w:rsidR="00DA4292">
        <w:rPr>
          <w:rFonts w:ascii="Circular graubuenden" w:hAnsi="Circular graubuenden" w:cs="Circular graubuenden"/>
        </w:rPr>
        <w:t xml:space="preserve">. September </w:t>
      </w:r>
      <w:r w:rsidR="00B77566" w:rsidRPr="00632946">
        <w:rPr>
          <w:rFonts w:ascii="Circular graubuenden" w:hAnsi="Circular graubuenden" w:cs="Circular graubuenden"/>
        </w:rPr>
        <w:t>2022</w:t>
      </w:r>
    </w:p>
    <w:tbl>
      <w:tblPr>
        <w:tblStyle w:val="Tabellenraster"/>
        <w:tblW w:w="0" w:type="auto"/>
        <w:tblBorders>
          <w:top w:val="single" w:sz="4" w:space="0" w:color="3C3C3C"/>
          <w:left w:val="none" w:sz="0" w:space="0" w:color="auto"/>
          <w:bottom w:val="single" w:sz="4" w:space="0" w:color="3C3C3C"/>
          <w:right w:val="none" w:sz="0" w:space="0" w:color="auto"/>
          <w:insideH w:val="single" w:sz="4" w:space="0" w:color="3C3C3C"/>
          <w:insideV w:val="none" w:sz="0" w:space="0" w:color="auto"/>
        </w:tblBorders>
        <w:tblCellMar>
          <w:top w:w="68" w:type="dxa"/>
          <w:left w:w="0" w:type="dxa"/>
          <w:bottom w:w="68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8510"/>
        <w:gridCol w:w="1038"/>
      </w:tblGrid>
      <w:tr w:rsidR="00BD42F3" w14:paraId="42B3CF5A" w14:textId="77777777" w:rsidTr="005C79AA">
        <w:trPr>
          <w:trHeight w:val="170"/>
        </w:trPr>
        <w:tc>
          <w:tcPr>
            <w:tcW w:w="992" w:type="dxa"/>
          </w:tcPr>
          <w:p w14:paraId="2A73F9C2" w14:textId="77777777" w:rsidR="00BD42F3" w:rsidRPr="00C55BCA" w:rsidRDefault="00BD42F3" w:rsidP="00ED10FA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täglich</w:t>
            </w:r>
          </w:p>
        </w:tc>
        <w:tc>
          <w:tcPr>
            <w:tcW w:w="8510" w:type="dxa"/>
          </w:tcPr>
          <w:p w14:paraId="3E41496A" w14:textId="77777777" w:rsidR="00BD42F3" w:rsidRPr="00C55BCA" w:rsidRDefault="00BD42F3" w:rsidP="00ED10FA">
            <w:pPr>
              <w:pStyle w:val="Fliesstext"/>
              <w:rPr>
                <w:color w:val="auto"/>
              </w:rPr>
            </w:pPr>
            <w:r w:rsidRPr="00F33E7A">
              <w:rPr>
                <w:rStyle w:val="berschriftFliesstextZchn"/>
              </w:rPr>
              <w:t>Fahrt im Nostalgiezug,</w:t>
            </w:r>
            <w:r w:rsidRPr="00286835">
              <w:t xml:space="preserve"> die historische Zugkomposition bringt Sie von Filisur nach Davos,</w:t>
            </w:r>
            <w:r w:rsidRPr="00286835">
              <w:br/>
              <w:t xml:space="preserve">der Zug verkehrt täglich um 11.06 und 16.06 Uhr ab Filisur sowie 10.18 und 15.18 Uhr ab Davos, </w:t>
            </w:r>
            <w:r w:rsidRPr="00286835">
              <w:br/>
              <w:t>kein Aufpreis zum regulären Zugticket</w:t>
            </w:r>
          </w:p>
        </w:tc>
        <w:tc>
          <w:tcPr>
            <w:tcW w:w="1038" w:type="dxa"/>
          </w:tcPr>
          <w:p w14:paraId="69AA3B5A" w14:textId="77777777" w:rsidR="00BD42F3" w:rsidRPr="00C55BCA" w:rsidRDefault="00BD42F3" w:rsidP="00ED10FA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Filisur</w:t>
            </w:r>
          </w:p>
        </w:tc>
      </w:tr>
    </w:tbl>
    <w:p w14:paraId="29AB154B" w14:textId="77777777" w:rsidR="007F0DAF" w:rsidRPr="00632946" w:rsidRDefault="007F0DAF" w:rsidP="007F0DAF">
      <w:pPr>
        <w:pStyle w:val="TitelFliesstext"/>
        <w:rPr>
          <w:rFonts w:ascii="Circular graubuenden" w:hAnsi="Circular graubuenden" w:cs="Circular graubuenden"/>
        </w:rPr>
      </w:pPr>
      <w:r w:rsidRPr="00632946">
        <w:rPr>
          <w:rFonts w:ascii="Circular graubuenden" w:hAnsi="Circular graubuenden" w:cs="Circular graubuenden"/>
        </w:rPr>
        <w:t>Eine Auswahl weiterer Aktivitäten</w:t>
      </w:r>
    </w:p>
    <w:tbl>
      <w:tblPr>
        <w:tblStyle w:val="Tabellenraster"/>
        <w:tblW w:w="10720" w:type="dxa"/>
        <w:tblBorders>
          <w:top w:val="single" w:sz="4" w:space="0" w:color="3C3C3C"/>
          <w:left w:val="none" w:sz="0" w:space="0" w:color="auto"/>
          <w:bottom w:val="single" w:sz="4" w:space="0" w:color="3C3C3C"/>
          <w:right w:val="none" w:sz="0" w:space="0" w:color="auto"/>
          <w:insideH w:val="single" w:sz="4" w:space="0" w:color="3C3C3C"/>
          <w:insideV w:val="none" w:sz="0" w:space="0" w:color="auto"/>
        </w:tblBorders>
        <w:tblCellMar>
          <w:top w:w="68" w:type="dxa"/>
          <w:left w:w="0" w:type="dxa"/>
          <w:bottom w:w="68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6"/>
        <w:gridCol w:w="8494"/>
        <w:gridCol w:w="1038"/>
        <w:gridCol w:w="184"/>
      </w:tblGrid>
      <w:tr w:rsidR="007F0DAF" w14:paraId="1D2A4096" w14:textId="77777777" w:rsidTr="0038397D">
        <w:trPr>
          <w:trHeight w:val="185"/>
        </w:trPr>
        <w:tc>
          <w:tcPr>
            <w:tcW w:w="1004" w:type="dxa"/>
            <w:gridSpan w:val="2"/>
          </w:tcPr>
          <w:p w14:paraId="235C9A7E" w14:textId="77777777" w:rsidR="007F0DAF" w:rsidRPr="00A05C46" w:rsidRDefault="007F0DAF" w:rsidP="00DD5656">
            <w:pPr>
              <w:pStyle w:val="Fliesstext"/>
              <w:rPr>
                <w:color w:val="auto"/>
              </w:rPr>
            </w:pPr>
            <w:r w:rsidRPr="00A05C46">
              <w:rPr>
                <w:color w:val="auto"/>
              </w:rPr>
              <w:t>täglich</w:t>
            </w:r>
          </w:p>
          <w:p w14:paraId="329F88C0" w14:textId="77777777" w:rsidR="007F0DAF" w:rsidRPr="00A05C46" w:rsidRDefault="007F0DAF" w:rsidP="00DD5656">
            <w:pPr>
              <w:pStyle w:val="Fliesstext"/>
              <w:rPr>
                <w:color w:val="auto"/>
              </w:rPr>
            </w:pPr>
            <w:proofErr w:type="spellStart"/>
            <w:r>
              <w:rPr>
                <w:color w:val="auto"/>
              </w:rPr>
              <w:t>ausser</w:t>
            </w:r>
            <w:proofErr w:type="spellEnd"/>
          </w:p>
          <w:p w14:paraId="2D4DF156" w14:textId="77777777" w:rsidR="007F0DAF" w:rsidRPr="00C55BCA" w:rsidRDefault="007F0DAF" w:rsidP="00DD5656">
            <w:pPr>
              <w:pStyle w:val="Fliesstext"/>
              <w:rPr>
                <w:color w:val="auto"/>
              </w:rPr>
            </w:pPr>
            <w:r w:rsidRPr="00A05C46">
              <w:rPr>
                <w:color w:val="auto"/>
              </w:rPr>
              <w:t>So, Mo</w:t>
            </w:r>
          </w:p>
        </w:tc>
        <w:tc>
          <w:tcPr>
            <w:tcW w:w="8494" w:type="dxa"/>
          </w:tcPr>
          <w:p w14:paraId="223043F0" w14:textId="77777777" w:rsidR="007F0DAF" w:rsidRPr="00C55BCA" w:rsidRDefault="007F0DAF" w:rsidP="00DD5656">
            <w:pPr>
              <w:pStyle w:val="Fliesstext"/>
              <w:rPr>
                <w:color w:val="auto"/>
              </w:rPr>
            </w:pPr>
            <w:r w:rsidRPr="00C55BCA">
              <w:rPr>
                <w:rStyle w:val="berschriftFliesstextZchn"/>
                <w:color w:val="auto"/>
              </w:rPr>
              <w:t>Landwasser-Express,</w:t>
            </w:r>
            <w:r w:rsidRPr="00C55BCA">
              <w:rPr>
                <w:color w:val="auto"/>
              </w:rPr>
              <w:t xml:space="preserve"> die Tschutschubahn fährt von </w:t>
            </w:r>
            <w:r>
              <w:rPr>
                <w:color w:val="auto"/>
              </w:rPr>
              <w:t>Dienstag</w:t>
            </w:r>
            <w:r w:rsidRPr="00C55BCA">
              <w:rPr>
                <w:color w:val="auto"/>
              </w:rPr>
              <w:t xml:space="preserve"> bis S</w:t>
            </w:r>
            <w:r>
              <w:rPr>
                <w:color w:val="auto"/>
              </w:rPr>
              <w:t>amstag</w:t>
            </w:r>
            <w:r w:rsidRPr="00C55BCA">
              <w:rPr>
                <w:color w:val="auto"/>
              </w:rPr>
              <w:t xml:space="preserve"> um</w:t>
            </w:r>
          </w:p>
          <w:p w14:paraId="30AB23E8" w14:textId="77777777" w:rsidR="007F0DAF" w:rsidRPr="00C55BCA" w:rsidRDefault="007F0DAF" w:rsidP="00DD5656">
            <w:pPr>
              <w:pStyle w:val="Fliesstext"/>
              <w:rPr>
                <w:color w:val="auto"/>
              </w:rPr>
            </w:pPr>
            <w:r w:rsidRPr="00C55BCA">
              <w:rPr>
                <w:color w:val="auto"/>
              </w:rPr>
              <w:t>11.15</w:t>
            </w:r>
            <w:r>
              <w:rPr>
                <w:color w:val="auto"/>
              </w:rPr>
              <w:t xml:space="preserve"> </w:t>
            </w:r>
            <w:r w:rsidRPr="00C55BCA">
              <w:rPr>
                <w:color w:val="auto"/>
              </w:rPr>
              <w:t>und 1</w:t>
            </w:r>
            <w:r>
              <w:rPr>
                <w:color w:val="auto"/>
              </w:rPr>
              <w:t>4</w:t>
            </w:r>
            <w:r w:rsidRPr="00C55BCA">
              <w:rPr>
                <w:color w:val="auto"/>
              </w:rPr>
              <w:t xml:space="preserve">.15 Uhr vom Bahnhof Filisur zum Landwasserviadukt und wieder zurück, </w:t>
            </w:r>
          </w:p>
          <w:p w14:paraId="308D4D54" w14:textId="77777777" w:rsidR="007F0DAF" w:rsidRPr="00C55BCA" w:rsidRDefault="007F0DAF" w:rsidP="00DD5656">
            <w:pPr>
              <w:pStyle w:val="Fliesstext"/>
              <w:rPr>
                <w:color w:val="auto"/>
              </w:rPr>
            </w:pPr>
            <w:r w:rsidRPr="00C55BCA">
              <w:rPr>
                <w:color w:val="auto"/>
              </w:rPr>
              <w:t>Einfache Fahrt CHF 8.00/</w:t>
            </w:r>
            <w:proofErr w:type="spellStart"/>
            <w:r w:rsidRPr="00C55BCA">
              <w:rPr>
                <w:color w:val="auto"/>
              </w:rPr>
              <w:t>Erw</w:t>
            </w:r>
            <w:proofErr w:type="spellEnd"/>
            <w:r w:rsidRPr="00C55BCA">
              <w:rPr>
                <w:color w:val="auto"/>
              </w:rPr>
              <w:t>., CHF 4.00/Kind, Retourticket CHF 15.00/</w:t>
            </w:r>
            <w:proofErr w:type="spellStart"/>
            <w:r w:rsidRPr="00C55BCA">
              <w:rPr>
                <w:color w:val="auto"/>
              </w:rPr>
              <w:t>Erw</w:t>
            </w:r>
            <w:proofErr w:type="spellEnd"/>
            <w:r w:rsidRPr="00C55BCA">
              <w:rPr>
                <w:color w:val="auto"/>
              </w:rPr>
              <w:t>., CHF 7.00/Kind</w:t>
            </w:r>
          </w:p>
        </w:tc>
        <w:tc>
          <w:tcPr>
            <w:tcW w:w="1222" w:type="dxa"/>
            <w:gridSpan w:val="2"/>
          </w:tcPr>
          <w:p w14:paraId="37DC6562" w14:textId="77777777" w:rsidR="007F0DAF" w:rsidRPr="00C55BCA" w:rsidRDefault="007F0DAF" w:rsidP="00DD5656">
            <w:pPr>
              <w:pStyle w:val="Fliesstext"/>
              <w:rPr>
                <w:color w:val="auto"/>
              </w:rPr>
            </w:pPr>
            <w:r w:rsidRPr="00C55BCA">
              <w:rPr>
                <w:color w:val="auto"/>
              </w:rPr>
              <w:t>Filisur</w:t>
            </w:r>
          </w:p>
        </w:tc>
      </w:tr>
      <w:tr w:rsidR="007F0DAF" w14:paraId="177BA613" w14:textId="77777777" w:rsidTr="007F0DAF">
        <w:trPr>
          <w:gridAfter w:val="1"/>
          <w:wAfter w:w="184" w:type="dxa"/>
          <w:trHeight w:val="170"/>
        </w:trPr>
        <w:tc>
          <w:tcPr>
            <w:tcW w:w="988" w:type="dxa"/>
          </w:tcPr>
          <w:p w14:paraId="6F6C1A2A" w14:textId="77777777" w:rsidR="007F0DAF" w:rsidRPr="00A05C46" w:rsidRDefault="007F0DAF" w:rsidP="00DD5656">
            <w:pPr>
              <w:pStyle w:val="Fliesstext"/>
              <w:rPr>
                <w:color w:val="auto"/>
              </w:rPr>
            </w:pPr>
            <w:r w:rsidRPr="00A05C46">
              <w:rPr>
                <w:color w:val="auto"/>
              </w:rPr>
              <w:t>täglich</w:t>
            </w:r>
          </w:p>
        </w:tc>
        <w:tc>
          <w:tcPr>
            <w:tcW w:w="8510" w:type="dxa"/>
            <w:gridSpan w:val="2"/>
          </w:tcPr>
          <w:p w14:paraId="2134B093" w14:textId="77777777" w:rsidR="007F0DAF" w:rsidRDefault="007F0DAF" w:rsidP="00DD5656">
            <w:pPr>
              <w:pStyle w:val="Fliesstext"/>
            </w:pPr>
            <w:r w:rsidRPr="00F33E7A">
              <w:rPr>
                <w:rStyle w:val="berschriftFliesstextZchn"/>
                <w:noProof/>
              </w:rPr>
              <w:drawing>
                <wp:anchor distT="0" distB="0" distL="114300" distR="114300" simplePos="0" relativeHeight="251660288" behindDoc="0" locked="0" layoutInCell="1" allowOverlap="1" wp14:anchorId="2D72B36F" wp14:editId="245A7335">
                  <wp:simplePos x="0" y="0"/>
                  <wp:positionH relativeFrom="column">
                    <wp:posOffset>4719320</wp:posOffset>
                  </wp:positionH>
                  <wp:positionV relativeFrom="paragraph">
                    <wp:posOffset>-24664</wp:posOffset>
                  </wp:positionV>
                  <wp:extent cx="465615" cy="460527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3" t="9062" r="8759" b="10561"/>
                          <a:stretch/>
                        </pic:blipFill>
                        <pic:spPr bwMode="auto">
                          <a:xfrm>
                            <a:off x="0" y="0"/>
                            <a:ext cx="465615" cy="46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3E7A">
              <w:rPr>
                <w:rStyle w:val="berschriftFliesstextZchn"/>
                <w:noProof/>
              </w:rPr>
              <w:drawing>
                <wp:anchor distT="0" distB="0" distL="114300" distR="114300" simplePos="0" relativeHeight="251661312" behindDoc="0" locked="0" layoutInCell="1" allowOverlap="1" wp14:anchorId="3D026F7A" wp14:editId="217B7024">
                  <wp:simplePos x="0" y="0"/>
                  <wp:positionH relativeFrom="margin">
                    <wp:posOffset>4185016</wp:posOffset>
                  </wp:positionH>
                  <wp:positionV relativeFrom="paragraph">
                    <wp:posOffset>-24130</wp:posOffset>
                  </wp:positionV>
                  <wp:extent cx="465455" cy="465455"/>
                  <wp:effectExtent l="0" t="0" r="0" b="0"/>
                  <wp:wrapNone/>
                  <wp:docPr id="2" name="Bild 5" descr="Covergestal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vergestalt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3E7A">
              <w:rPr>
                <w:rStyle w:val="berschriftFliesstextZchn"/>
              </w:rPr>
              <w:t>Detektiv-Trail</w:t>
            </w:r>
            <w:r w:rsidRPr="00352ECA">
              <w:t>, löse die Rätsel, finde den Schatz und sichere dir deinen Preis,</w:t>
            </w:r>
            <w:r w:rsidRPr="00352ECA">
              <w:br/>
              <w:t xml:space="preserve">CHF 9.00/Person, CHF 32.00/Familienticket, keine Anmeldung erforderlich, </w:t>
            </w:r>
          </w:p>
          <w:p w14:paraId="7D66BFDB" w14:textId="77777777" w:rsidR="007F0DAF" w:rsidRPr="00352ECA" w:rsidRDefault="007F0DAF" w:rsidP="00DD5656">
            <w:pPr>
              <w:pStyle w:val="Fliesstext"/>
              <w:rPr>
                <w:rStyle w:val="berschriftFliesstextZchn"/>
                <w:rFonts w:ascii="Circular graubuenden Book" w:hAnsi="Circular graubuenden Book" w:cs="Circular graubuenden Book"/>
                <w:b w:val="0"/>
                <w:bCs w:val="0"/>
              </w:rPr>
            </w:pPr>
            <w:r w:rsidRPr="00352ECA">
              <w:t xml:space="preserve">Karte erhältlich bei </w:t>
            </w:r>
            <w:r>
              <w:t>B</w:t>
            </w:r>
            <w:r w:rsidRPr="00352ECA">
              <w:t>ergün Filisur Tourismus oder via App</w:t>
            </w:r>
          </w:p>
        </w:tc>
        <w:tc>
          <w:tcPr>
            <w:tcW w:w="1038" w:type="dxa"/>
          </w:tcPr>
          <w:p w14:paraId="69DB2732" w14:textId="77777777" w:rsidR="007F0DAF" w:rsidRPr="00C55BCA" w:rsidRDefault="007F0DAF" w:rsidP="00DD5656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Bergün</w:t>
            </w:r>
          </w:p>
        </w:tc>
      </w:tr>
      <w:tr w:rsidR="007F0DAF" w14:paraId="302C5D0C" w14:textId="77777777" w:rsidTr="007F0DAF">
        <w:trPr>
          <w:gridAfter w:val="1"/>
          <w:wAfter w:w="184" w:type="dxa"/>
          <w:trHeight w:val="170"/>
        </w:trPr>
        <w:tc>
          <w:tcPr>
            <w:tcW w:w="988" w:type="dxa"/>
            <w:vAlign w:val="center"/>
          </w:tcPr>
          <w:p w14:paraId="32143BD5" w14:textId="77777777" w:rsidR="007F0DAF" w:rsidRDefault="007F0DAF" w:rsidP="00DD5656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 xml:space="preserve">täglich </w:t>
            </w:r>
            <w:proofErr w:type="spellStart"/>
            <w:r>
              <w:rPr>
                <w:color w:val="auto"/>
              </w:rPr>
              <w:t>ausser</w:t>
            </w:r>
            <w:proofErr w:type="spellEnd"/>
            <w:r>
              <w:rPr>
                <w:color w:val="auto"/>
              </w:rPr>
              <w:t xml:space="preserve"> Di</w:t>
            </w:r>
          </w:p>
          <w:p w14:paraId="4D4832DE" w14:textId="77777777" w:rsidR="007F0DAF" w:rsidRPr="00C55BCA" w:rsidRDefault="007F0DAF" w:rsidP="00DD5656">
            <w:pPr>
              <w:pStyle w:val="Fliesstext"/>
              <w:rPr>
                <w:color w:val="auto"/>
              </w:rPr>
            </w:pPr>
          </w:p>
        </w:tc>
        <w:tc>
          <w:tcPr>
            <w:tcW w:w="8510" w:type="dxa"/>
            <w:gridSpan w:val="2"/>
          </w:tcPr>
          <w:p w14:paraId="65D45C57" w14:textId="77777777" w:rsidR="007F0DAF" w:rsidRPr="00A05C46" w:rsidRDefault="007F0DAF" w:rsidP="00DD5656">
            <w:pPr>
              <w:pStyle w:val="Fliesstext"/>
              <w:rPr>
                <w:b/>
              </w:rPr>
            </w:pPr>
            <w:proofErr w:type="spellStart"/>
            <w:r w:rsidRPr="00F33E7A">
              <w:rPr>
                <w:rStyle w:val="berschriftFliesstextZchn"/>
              </w:rPr>
              <w:t>Bergüner</w:t>
            </w:r>
            <w:proofErr w:type="spellEnd"/>
            <w:r w:rsidRPr="00F33E7A">
              <w:rPr>
                <w:rStyle w:val="berschriftFliesstextZchn"/>
              </w:rPr>
              <w:t xml:space="preserve"> Triathlon, Sesselfahrt, Wandern, Trottinett-Ride</w:t>
            </w:r>
            <w:r>
              <w:rPr>
                <w:b/>
              </w:rPr>
              <w:t xml:space="preserve">, </w:t>
            </w:r>
            <w:r>
              <w:rPr>
                <w:bCs/>
              </w:rPr>
              <w:t xml:space="preserve">als Erstes von Bergün mit der Sesselbahn bis zur Mittelstation, </w:t>
            </w:r>
            <w:proofErr w:type="spellStart"/>
            <w:r>
              <w:rPr>
                <w:bCs/>
              </w:rPr>
              <w:t>anschliessend</w:t>
            </w:r>
            <w:proofErr w:type="spellEnd"/>
            <w:r>
              <w:rPr>
                <w:bCs/>
              </w:rPr>
              <w:t xml:space="preserve"> eine Wanderung nach Chants (ca. 3 Stunden) und als Belohnung warten in Chants schon die Trottinetts für die Rückfahrt nach Bergün, CHF 32.00/</w:t>
            </w:r>
            <w:proofErr w:type="spellStart"/>
            <w:r>
              <w:rPr>
                <w:bCs/>
              </w:rPr>
              <w:t>Erw</w:t>
            </w:r>
            <w:proofErr w:type="spellEnd"/>
            <w:r>
              <w:rPr>
                <w:bCs/>
              </w:rPr>
              <w:t xml:space="preserve">., </w:t>
            </w:r>
            <w:r>
              <w:rPr>
                <w:bCs/>
              </w:rPr>
              <w:br/>
              <w:t>CHF 23.00/Jugendliche 10 – 16 Jahre, Fahrt immer zur vollen Stunde, Reservation an der Talstation SBA Sportbahnen Bergün AG, Tel. +41 (0)81 407 12 56 oder Mark Sport AG, Tel. +41 (0)81 407 12 56</w:t>
            </w:r>
          </w:p>
        </w:tc>
        <w:tc>
          <w:tcPr>
            <w:tcW w:w="1038" w:type="dxa"/>
          </w:tcPr>
          <w:p w14:paraId="1EE772D0" w14:textId="77777777" w:rsidR="007F0DAF" w:rsidRPr="00C55BCA" w:rsidRDefault="007F0DAF" w:rsidP="00DD5656">
            <w:pPr>
              <w:pStyle w:val="Fliesstext"/>
              <w:rPr>
                <w:color w:val="auto"/>
              </w:rPr>
            </w:pPr>
            <w:r>
              <w:rPr>
                <w:color w:val="auto"/>
              </w:rPr>
              <w:t>Bergün</w:t>
            </w:r>
          </w:p>
        </w:tc>
      </w:tr>
    </w:tbl>
    <w:p w14:paraId="5CF58D39" w14:textId="77777777" w:rsidR="00D73F77" w:rsidRDefault="00D73F77" w:rsidP="00CD466C">
      <w:pPr>
        <w:pStyle w:val="TitelFliesstext"/>
      </w:pPr>
    </w:p>
    <w:sectPr w:rsidR="00D73F77" w:rsidSect="00796003">
      <w:type w:val="continuous"/>
      <w:pgSz w:w="11906" w:h="16838" w:code="9"/>
      <w:pgMar w:top="1701" w:right="680" w:bottom="680" w:left="680" w:header="56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B9F6" w14:textId="77777777" w:rsidR="00E84838" w:rsidRDefault="00E84838" w:rsidP="007E7022">
      <w:pPr>
        <w:spacing w:line="240" w:lineRule="auto"/>
      </w:pPr>
      <w:r>
        <w:separator/>
      </w:r>
    </w:p>
  </w:endnote>
  <w:endnote w:type="continuationSeparator" w:id="0">
    <w:p w14:paraId="45CAB5D1" w14:textId="77777777" w:rsidR="00E84838" w:rsidRDefault="00E84838" w:rsidP="007E7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cular graubuenden Book">
    <w:panose1 w:val="020B05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ular graubuenden">
    <w:panose1 w:val="020B08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TheMixB W7 Bold">
    <w:altName w:val="Calibri"/>
    <w:panose1 w:val="020B07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TheMixB W5 Plain">
    <w:altName w:val="Calibri"/>
    <w:panose1 w:val="020B05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Syntax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4BA1" w14:textId="77777777" w:rsidR="00C40C49" w:rsidRPr="00014BA3" w:rsidRDefault="00C40C49" w:rsidP="00C40C49">
    <w:pPr>
      <w:pStyle w:val="Fuzeile"/>
      <w:tabs>
        <w:tab w:val="clear" w:pos="4536"/>
        <w:tab w:val="clear" w:pos="9072"/>
        <w:tab w:val="right" w:pos="10490"/>
      </w:tabs>
      <w:rPr>
        <w:rFonts w:ascii="Circular graubuenden Book" w:hAnsi="Circular graubuenden Book" w:cs="Circular graubuenden Book"/>
        <w:sz w:val="15"/>
        <w:szCs w:val="15"/>
      </w:rPr>
    </w:pPr>
    <w:r w:rsidRPr="00E37307">
      <w:rPr>
        <w:rFonts w:cs="Circular graubuenden"/>
        <w:b/>
        <w:bCs/>
        <w:sz w:val="15"/>
        <w:szCs w:val="15"/>
      </w:rPr>
      <w:t>Bergün Filisur Tourismus,</w:t>
    </w:r>
    <w:r w:rsidRPr="00E37307">
      <w:rPr>
        <w:rFonts w:ascii="Circular graubuenden Book" w:hAnsi="Circular graubuenden Book" w:cs="Circular graubuenden Book"/>
        <w:sz w:val="15"/>
        <w:szCs w:val="15"/>
      </w:rPr>
      <w:t xml:space="preserve"> Tel. </w:t>
    </w:r>
    <w:r w:rsidRPr="00014BA3">
      <w:rPr>
        <w:rFonts w:ascii="Circular graubuenden Book" w:hAnsi="Circular graubuenden Book" w:cs="Circular graubuenden Book"/>
        <w:sz w:val="15"/>
        <w:szCs w:val="15"/>
      </w:rPr>
      <w:t>+41 81 407 11 52, www.berguen-filisur.ch</w:t>
    </w:r>
    <w:r w:rsidRPr="00014BA3">
      <w:rPr>
        <w:rFonts w:ascii="Circular graubuenden Book" w:hAnsi="Circular graubuenden Book" w:cs="Circular graubuenden Book"/>
        <w:sz w:val="15"/>
        <w:szCs w:val="15"/>
      </w:rPr>
      <w:tab/>
    </w:r>
    <w:r w:rsidRPr="00014BA3">
      <w:rPr>
        <w:rFonts w:cs="Circular graubuenden"/>
        <w:b/>
        <w:bCs/>
        <w:sz w:val="15"/>
        <w:szCs w:val="15"/>
      </w:rPr>
      <w:t xml:space="preserve">Info- und Buchungsstelle </w:t>
    </w:r>
    <w:proofErr w:type="spellStart"/>
    <w:r w:rsidRPr="00014BA3">
      <w:rPr>
        <w:rFonts w:cs="Circular graubuenden"/>
        <w:b/>
        <w:bCs/>
        <w:sz w:val="15"/>
        <w:szCs w:val="15"/>
      </w:rPr>
      <w:t>Parc</w:t>
    </w:r>
    <w:proofErr w:type="spellEnd"/>
    <w:r w:rsidRPr="00014BA3">
      <w:rPr>
        <w:rFonts w:cs="Circular graubuenden"/>
        <w:b/>
        <w:bCs/>
        <w:sz w:val="15"/>
        <w:szCs w:val="15"/>
      </w:rPr>
      <w:t xml:space="preserve"> Ela,</w:t>
    </w:r>
    <w:r w:rsidRPr="00014BA3">
      <w:rPr>
        <w:rFonts w:ascii="Circular graubuenden Book" w:hAnsi="Circular graubuenden Book" w:cs="Circular graubuenden Book"/>
        <w:sz w:val="15"/>
        <w:szCs w:val="15"/>
      </w:rPr>
      <w:t xml:space="preserve"> Tel. +41 81 659 16 18, www.parc-ela.ch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C269" w14:textId="77777777" w:rsidR="00FE3812" w:rsidRPr="005026E4" w:rsidRDefault="005026E4" w:rsidP="005026E4">
    <w:pPr>
      <w:pStyle w:val="Fuzeile"/>
      <w:tabs>
        <w:tab w:val="clear" w:pos="4536"/>
        <w:tab w:val="clear" w:pos="9072"/>
        <w:tab w:val="right" w:pos="10490"/>
      </w:tabs>
      <w:rPr>
        <w:rFonts w:ascii="Circular graubuenden Book" w:hAnsi="Circular graubuenden Book" w:cs="Circular graubuenden Book"/>
        <w:sz w:val="15"/>
        <w:szCs w:val="15"/>
      </w:rPr>
    </w:pPr>
    <w:r w:rsidRPr="00E37307">
      <w:rPr>
        <w:rFonts w:cs="Circular graubuenden"/>
        <w:b/>
        <w:bCs/>
        <w:sz w:val="15"/>
        <w:szCs w:val="15"/>
      </w:rPr>
      <w:t>Bergün Filisur Tourismus,</w:t>
    </w:r>
    <w:r w:rsidRPr="00E37307">
      <w:rPr>
        <w:rFonts w:ascii="Circular graubuenden Book" w:hAnsi="Circular graubuenden Book" w:cs="Circular graubuenden Book"/>
        <w:sz w:val="15"/>
        <w:szCs w:val="15"/>
      </w:rPr>
      <w:t xml:space="preserve"> Tel. </w:t>
    </w:r>
    <w:r w:rsidRPr="00014BA3">
      <w:rPr>
        <w:rFonts w:ascii="Circular graubuenden Book" w:hAnsi="Circular graubuenden Book" w:cs="Circular graubuenden Book"/>
        <w:sz w:val="15"/>
        <w:szCs w:val="15"/>
      </w:rPr>
      <w:t>+41 81 407 11 52, www.berguen-filisur.ch</w:t>
    </w:r>
    <w:r w:rsidRPr="00014BA3">
      <w:rPr>
        <w:rFonts w:ascii="Circular graubuenden Book" w:hAnsi="Circular graubuenden Book" w:cs="Circular graubuenden Book"/>
        <w:sz w:val="15"/>
        <w:szCs w:val="15"/>
      </w:rPr>
      <w:tab/>
    </w:r>
    <w:r w:rsidRPr="00014BA3">
      <w:rPr>
        <w:rFonts w:cs="Circular graubuenden"/>
        <w:b/>
        <w:bCs/>
        <w:sz w:val="15"/>
        <w:szCs w:val="15"/>
      </w:rPr>
      <w:t xml:space="preserve">Info- und Buchungsstelle </w:t>
    </w:r>
    <w:proofErr w:type="spellStart"/>
    <w:r w:rsidRPr="00014BA3">
      <w:rPr>
        <w:rFonts w:cs="Circular graubuenden"/>
        <w:b/>
        <w:bCs/>
        <w:sz w:val="15"/>
        <w:szCs w:val="15"/>
      </w:rPr>
      <w:t>Parc</w:t>
    </w:r>
    <w:proofErr w:type="spellEnd"/>
    <w:r w:rsidRPr="00014BA3">
      <w:rPr>
        <w:rFonts w:cs="Circular graubuenden"/>
        <w:b/>
        <w:bCs/>
        <w:sz w:val="15"/>
        <w:szCs w:val="15"/>
      </w:rPr>
      <w:t xml:space="preserve"> Ela,</w:t>
    </w:r>
    <w:r w:rsidRPr="00014BA3">
      <w:rPr>
        <w:rFonts w:ascii="Circular graubuenden Book" w:hAnsi="Circular graubuenden Book" w:cs="Circular graubuenden Book"/>
        <w:sz w:val="15"/>
        <w:szCs w:val="15"/>
      </w:rPr>
      <w:t xml:space="preserve"> Tel. +41 81 659 16 18, www.parc-ela.ch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ED728" w14:textId="77777777" w:rsidR="00E84838" w:rsidRDefault="00E84838" w:rsidP="007E7022">
      <w:pPr>
        <w:spacing w:line="240" w:lineRule="auto"/>
      </w:pPr>
      <w:r>
        <w:separator/>
      </w:r>
    </w:p>
  </w:footnote>
  <w:footnote w:type="continuationSeparator" w:id="0">
    <w:p w14:paraId="4B026F3D" w14:textId="77777777" w:rsidR="00E84838" w:rsidRDefault="00E84838" w:rsidP="007E70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CCC0" w14:textId="77777777" w:rsidR="00E45F61" w:rsidRDefault="00D37E4E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F4ACC3B" wp14:editId="66DB3D7B">
          <wp:simplePos x="0" y="0"/>
          <wp:positionH relativeFrom="column">
            <wp:posOffset>4801616</wp:posOffset>
          </wp:positionH>
          <wp:positionV relativeFrom="paragraph">
            <wp:posOffset>250063</wp:posOffset>
          </wp:positionV>
          <wp:extent cx="1731600" cy="381600"/>
          <wp:effectExtent l="0" t="0" r="254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CBC5854" wp14:editId="30955254">
          <wp:simplePos x="0" y="0"/>
          <wp:positionH relativeFrom="column">
            <wp:posOffset>2955925</wp:posOffset>
          </wp:positionH>
          <wp:positionV relativeFrom="paragraph">
            <wp:posOffset>-299085</wp:posOffset>
          </wp:positionV>
          <wp:extent cx="3736800" cy="52200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68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595D" w14:textId="77777777" w:rsidR="00475BC9" w:rsidRDefault="00E45F61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8422C0" wp14:editId="151C94E7">
          <wp:simplePos x="0" y="0"/>
          <wp:positionH relativeFrom="column">
            <wp:posOffset>4901565</wp:posOffset>
          </wp:positionH>
          <wp:positionV relativeFrom="paragraph">
            <wp:posOffset>444373</wp:posOffset>
          </wp:positionV>
          <wp:extent cx="1731600" cy="381600"/>
          <wp:effectExtent l="0" t="0" r="254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FFC41D6" wp14:editId="0B76A761">
          <wp:simplePos x="0" y="0"/>
          <wp:positionH relativeFrom="column">
            <wp:posOffset>2955925</wp:posOffset>
          </wp:positionH>
          <wp:positionV relativeFrom="paragraph">
            <wp:posOffset>-297815</wp:posOffset>
          </wp:positionV>
          <wp:extent cx="3736800" cy="52200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68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9E3"/>
    <w:multiLevelType w:val="hybridMultilevel"/>
    <w:tmpl w:val="461C0C00"/>
    <w:lvl w:ilvl="0" w:tplc="1952D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9F46EB4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5DCA"/>
    <w:multiLevelType w:val="multilevel"/>
    <w:tmpl w:val="993CFC1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2559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C30C0D"/>
    <w:multiLevelType w:val="hybridMultilevel"/>
    <w:tmpl w:val="A5CAE70A"/>
    <w:lvl w:ilvl="0" w:tplc="24540DCE">
      <w:start w:val="1"/>
      <w:numFmt w:val="decimal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99349E"/>
    <w:multiLevelType w:val="hybridMultilevel"/>
    <w:tmpl w:val="A11AE33C"/>
    <w:lvl w:ilvl="0" w:tplc="1952D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pStyle w:val="berschrift5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E02C6"/>
    <w:multiLevelType w:val="hybridMultilevel"/>
    <w:tmpl w:val="325C4834"/>
    <w:lvl w:ilvl="0" w:tplc="67825D60">
      <w:start w:val="1"/>
      <w:numFmt w:val="bullet"/>
      <w:pStyle w:val="Aufzhlung"/>
      <w:lvlText w:val="-"/>
      <w:lvlJc w:val="left"/>
      <w:pPr>
        <w:ind w:left="720" w:hanging="360"/>
      </w:pPr>
      <w:rPr>
        <w:rFonts w:ascii="Circular graubuenden Book" w:hAnsi="Circular graubuenden Boo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C5ACD"/>
    <w:multiLevelType w:val="hybridMultilevel"/>
    <w:tmpl w:val="81EE15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100455">
    <w:abstractNumId w:val="1"/>
  </w:num>
  <w:num w:numId="2" w16cid:durableId="608782199">
    <w:abstractNumId w:val="2"/>
  </w:num>
  <w:num w:numId="3" w16cid:durableId="733353034">
    <w:abstractNumId w:val="0"/>
  </w:num>
  <w:num w:numId="4" w16cid:durableId="333609421">
    <w:abstractNumId w:val="3"/>
  </w:num>
  <w:num w:numId="5" w16cid:durableId="565267808">
    <w:abstractNumId w:val="1"/>
  </w:num>
  <w:num w:numId="6" w16cid:durableId="1290235747">
    <w:abstractNumId w:val="1"/>
  </w:num>
  <w:num w:numId="7" w16cid:durableId="1557542860">
    <w:abstractNumId w:val="1"/>
  </w:num>
  <w:num w:numId="8" w16cid:durableId="130483884">
    <w:abstractNumId w:val="1"/>
  </w:num>
  <w:num w:numId="9" w16cid:durableId="2052804063">
    <w:abstractNumId w:val="1"/>
  </w:num>
  <w:num w:numId="10" w16cid:durableId="1810172361">
    <w:abstractNumId w:val="1"/>
  </w:num>
  <w:num w:numId="11" w16cid:durableId="20395785">
    <w:abstractNumId w:val="1"/>
  </w:num>
  <w:num w:numId="12" w16cid:durableId="975724644">
    <w:abstractNumId w:val="1"/>
  </w:num>
  <w:num w:numId="13" w16cid:durableId="1852450839">
    <w:abstractNumId w:val="1"/>
  </w:num>
  <w:num w:numId="14" w16cid:durableId="937062154">
    <w:abstractNumId w:val="5"/>
  </w:num>
  <w:num w:numId="15" w16cid:durableId="8517946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38"/>
    <w:rsid w:val="00006514"/>
    <w:rsid w:val="00013033"/>
    <w:rsid w:val="00014BA3"/>
    <w:rsid w:val="00031E70"/>
    <w:rsid w:val="00036133"/>
    <w:rsid w:val="00036BA4"/>
    <w:rsid w:val="00050C0A"/>
    <w:rsid w:val="00053F60"/>
    <w:rsid w:val="0007412E"/>
    <w:rsid w:val="000974C8"/>
    <w:rsid w:val="000A3302"/>
    <w:rsid w:val="000C00CE"/>
    <w:rsid w:val="000C145F"/>
    <w:rsid w:val="000C1670"/>
    <w:rsid w:val="000C701F"/>
    <w:rsid w:val="000C7E91"/>
    <w:rsid w:val="000E03A5"/>
    <w:rsid w:val="000E4276"/>
    <w:rsid w:val="001010F3"/>
    <w:rsid w:val="00101C07"/>
    <w:rsid w:val="0010754D"/>
    <w:rsid w:val="00123A25"/>
    <w:rsid w:val="0012493C"/>
    <w:rsid w:val="001276EF"/>
    <w:rsid w:val="00130CE5"/>
    <w:rsid w:val="001373B9"/>
    <w:rsid w:val="0014570F"/>
    <w:rsid w:val="001470F2"/>
    <w:rsid w:val="001511F3"/>
    <w:rsid w:val="00152D1F"/>
    <w:rsid w:val="00163148"/>
    <w:rsid w:val="001705C2"/>
    <w:rsid w:val="00172D9D"/>
    <w:rsid w:val="001763CE"/>
    <w:rsid w:val="00186DF1"/>
    <w:rsid w:val="001914B4"/>
    <w:rsid w:val="00196C27"/>
    <w:rsid w:val="001A03AA"/>
    <w:rsid w:val="001A1049"/>
    <w:rsid w:val="001A17A6"/>
    <w:rsid w:val="001A5010"/>
    <w:rsid w:val="001A5C20"/>
    <w:rsid w:val="001C491A"/>
    <w:rsid w:val="001C519A"/>
    <w:rsid w:val="001C6B46"/>
    <w:rsid w:val="001D1A6E"/>
    <w:rsid w:val="001D3F12"/>
    <w:rsid w:val="001D407F"/>
    <w:rsid w:val="001D7B19"/>
    <w:rsid w:val="001E0C13"/>
    <w:rsid w:val="001E1992"/>
    <w:rsid w:val="001E2CF9"/>
    <w:rsid w:val="001E56F1"/>
    <w:rsid w:val="001F189C"/>
    <w:rsid w:val="00202B77"/>
    <w:rsid w:val="0022246C"/>
    <w:rsid w:val="0022631D"/>
    <w:rsid w:val="0022644C"/>
    <w:rsid w:val="00226D13"/>
    <w:rsid w:val="00237492"/>
    <w:rsid w:val="00252B4B"/>
    <w:rsid w:val="0026147E"/>
    <w:rsid w:val="002633F6"/>
    <w:rsid w:val="002639C8"/>
    <w:rsid w:val="002641D0"/>
    <w:rsid w:val="00267DE8"/>
    <w:rsid w:val="00270EC3"/>
    <w:rsid w:val="00271300"/>
    <w:rsid w:val="002724F4"/>
    <w:rsid w:val="00281068"/>
    <w:rsid w:val="00282458"/>
    <w:rsid w:val="00285BBC"/>
    <w:rsid w:val="00286835"/>
    <w:rsid w:val="00293CE0"/>
    <w:rsid w:val="002943E1"/>
    <w:rsid w:val="002A3829"/>
    <w:rsid w:val="002A5CFD"/>
    <w:rsid w:val="002B2BB4"/>
    <w:rsid w:val="002B68D2"/>
    <w:rsid w:val="002B751F"/>
    <w:rsid w:val="002B75D9"/>
    <w:rsid w:val="002C0D37"/>
    <w:rsid w:val="002D008D"/>
    <w:rsid w:val="002D3219"/>
    <w:rsid w:val="002D4961"/>
    <w:rsid w:val="002D6638"/>
    <w:rsid w:val="002D7161"/>
    <w:rsid w:val="002E0679"/>
    <w:rsid w:val="002E14B3"/>
    <w:rsid w:val="002E14E2"/>
    <w:rsid w:val="00307997"/>
    <w:rsid w:val="003132A2"/>
    <w:rsid w:val="003163AF"/>
    <w:rsid w:val="0032079C"/>
    <w:rsid w:val="00325D12"/>
    <w:rsid w:val="003362D3"/>
    <w:rsid w:val="003368C0"/>
    <w:rsid w:val="00342212"/>
    <w:rsid w:val="00345414"/>
    <w:rsid w:val="0034609B"/>
    <w:rsid w:val="003527AF"/>
    <w:rsid w:val="00352ECA"/>
    <w:rsid w:val="00364B28"/>
    <w:rsid w:val="00367311"/>
    <w:rsid w:val="0037281D"/>
    <w:rsid w:val="00374E8D"/>
    <w:rsid w:val="003762B3"/>
    <w:rsid w:val="003807BA"/>
    <w:rsid w:val="0038291F"/>
    <w:rsid w:val="0038397D"/>
    <w:rsid w:val="003930CB"/>
    <w:rsid w:val="0039583E"/>
    <w:rsid w:val="00397697"/>
    <w:rsid w:val="003A2D32"/>
    <w:rsid w:val="003A765C"/>
    <w:rsid w:val="003C5465"/>
    <w:rsid w:val="003C70B6"/>
    <w:rsid w:val="003C72ED"/>
    <w:rsid w:val="003D39B6"/>
    <w:rsid w:val="003D4744"/>
    <w:rsid w:val="003D4BF2"/>
    <w:rsid w:val="003E1EF9"/>
    <w:rsid w:val="003E77D2"/>
    <w:rsid w:val="003F24F6"/>
    <w:rsid w:val="003F2AFA"/>
    <w:rsid w:val="003F424F"/>
    <w:rsid w:val="003F6421"/>
    <w:rsid w:val="003F6FC0"/>
    <w:rsid w:val="004008DF"/>
    <w:rsid w:val="00400938"/>
    <w:rsid w:val="00413D0D"/>
    <w:rsid w:val="00414AAC"/>
    <w:rsid w:val="00430E8E"/>
    <w:rsid w:val="004311AB"/>
    <w:rsid w:val="004475A2"/>
    <w:rsid w:val="00455F5B"/>
    <w:rsid w:val="00460252"/>
    <w:rsid w:val="004611A5"/>
    <w:rsid w:val="00461E1F"/>
    <w:rsid w:val="00463E2E"/>
    <w:rsid w:val="0047213C"/>
    <w:rsid w:val="00474C80"/>
    <w:rsid w:val="0047575C"/>
    <w:rsid w:val="00475BC9"/>
    <w:rsid w:val="00484072"/>
    <w:rsid w:val="004870CA"/>
    <w:rsid w:val="00487C26"/>
    <w:rsid w:val="00490B35"/>
    <w:rsid w:val="004A1606"/>
    <w:rsid w:val="004A18D4"/>
    <w:rsid w:val="004C548A"/>
    <w:rsid w:val="004C7751"/>
    <w:rsid w:val="004C7B77"/>
    <w:rsid w:val="004D0EDE"/>
    <w:rsid w:val="004D5F22"/>
    <w:rsid w:val="004E0248"/>
    <w:rsid w:val="004E0DDB"/>
    <w:rsid w:val="004E1DA2"/>
    <w:rsid w:val="004E69E5"/>
    <w:rsid w:val="004F048A"/>
    <w:rsid w:val="004F2D1B"/>
    <w:rsid w:val="004F5148"/>
    <w:rsid w:val="004F7A00"/>
    <w:rsid w:val="00500926"/>
    <w:rsid w:val="00500D27"/>
    <w:rsid w:val="00500DB9"/>
    <w:rsid w:val="005026E4"/>
    <w:rsid w:val="00503DD6"/>
    <w:rsid w:val="00507B5D"/>
    <w:rsid w:val="005160D9"/>
    <w:rsid w:val="00516A1C"/>
    <w:rsid w:val="00517BF5"/>
    <w:rsid w:val="0052087A"/>
    <w:rsid w:val="00523345"/>
    <w:rsid w:val="0052608F"/>
    <w:rsid w:val="00531BA3"/>
    <w:rsid w:val="005465F8"/>
    <w:rsid w:val="00553A1A"/>
    <w:rsid w:val="005564AB"/>
    <w:rsid w:val="00566BCC"/>
    <w:rsid w:val="00574A0A"/>
    <w:rsid w:val="005779ED"/>
    <w:rsid w:val="005855F3"/>
    <w:rsid w:val="00592DCC"/>
    <w:rsid w:val="00593E05"/>
    <w:rsid w:val="005970E3"/>
    <w:rsid w:val="005B574C"/>
    <w:rsid w:val="005C2DB1"/>
    <w:rsid w:val="005C79AA"/>
    <w:rsid w:val="005E1A92"/>
    <w:rsid w:val="005E3235"/>
    <w:rsid w:val="005F21CB"/>
    <w:rsid w:val="00601532"/>
    <w:rsid w:val="0060193C"/>
    <w:rsid w:val="00607D0F"/>
    <w:rsid w:val="006113B6"/>
    <w:rsid w:val="006142BB"/>
    <w:rsid w:val="00615A1B"/>
    <w:rsid w:val="00624422"/>
    <w:rsid w:val="00626224"/>
    <w:rsid w:val="006276C3"/>
    <w:rsid w:val="006328A4"/>
    <w:rsid w:val="00632946"/>
    <w:rsid w:val="006346CB"/>
    <w:rsid w:val="00635039"/>
    <w:rsid w:val="006451D0"/>
    <w:rsid w:val="00650E99"/>
    <w:rsid w:val="00665F31"/>
    <w:rsid w:val="0067552A"/>
    <w:rsid w:val="00677C91"/>
    <w:rsid w:val="00677E7F"/>
    <w:rsid w:val="0068297D"/>
    <w:rsid w:val="00683E4B"/>
    <w:rsid w:val="006852A6"/>
    <w:rsid w:val="006878FA"/>
    <w:rsid w:val="00695D7C"/>
    <w:rsid w:val="006A3C5C"/>
    <w:rsid w:val="006A5FD9"/>
    <w:rsid w:val="006B0325"/>
    <w:rsid w:val="006B6772"/>
    <w:rsid w:val="006D2733"/>
    <w:rsid w:val="006D32DD"/>
    <w:rsid w:val="006D3AB8"/>
    <w:rsid w:val="006E1685"/>
    <w:rsid w:val="006E3059"/>
    <w:rsid w:val="006E3823"/>
    <w:rsid w:val="006E3EA5"/>
    <w:rsid w:val="006E661E"/>
    <w:rsid w:val="006F5496"/>
    <w:rsid w:val="007021B1"/>
    <w:rsid w:val="00703E96"/>
    <w:rsid w:val="0070681E"/>
    <w:rsid w:val="00717B29"/>
    <w:rsid w:val="00727B5E"/>
    <w:rsid w:val="007323E4"/>
    <w:rsid w:val="00736940"/>
    <w:rsid w:val="00746F40"/>
    <w:rsid w:val="00751BD7"/>
    <w:rsid w:val="00753E05"/>
    <w:rsid w:val="00755C22"/>
    <w:rsid w:val="0075659B"/>
    <w:rsid w:val="00761676"/>
    <w:rsid w:val="0076479B"/>
    <w:rsid w:val="00777E26"/>
    <w:rsid w:val="007917D0"/>
    <w:rsid w:val="00792EDC"/>
    <w:rsid w:val="00796003"/>
    <w:rsid w:val="007A768D"/>
    <w:rsid w:val="007B48AB"/>
    <w:rsid w:val="007B6838"/>
    <w:rsid w:val="007D29D5"/>
    <w:rsid w:val="007D4FF9"/>
    <w:rsid w:val="007D733F"/>
    <w:rsid w:val="007D7DEF"/>
    <w:rsid w:val="007E06CF"/>
    <w:rsid w:val="007E1DF2"/>
    <w:rsid w:val="007E46E0"/>
    <w:rsid w:val="007E4CFA"/>
    <w:rsid w:val="007E7022"/>
    <w:rsid w:val="007E7E9A"/>
    <w:rsid w:val="007F0DAF"/>
    <w:rsid w:val="007F178C"/>
    <w:rsid w:val="007F6CB8"/>
    <w:rsid w:val="00800C2D"/>
    <w:rsid w:val="008044E8"/>
    <w:rsid w:val="00806A14"/>
    <w:rsid w:val="00814299"/>
    <w:rsid w:val="00815BC8"/>
    <w:rsid w:val="00830D5A"/>
    <w:rsid w:val="00831B71"/>
    <w:rsid w:val="00843101"/>
    <w:rsid w:val="00846BDC"/>
    <w:rsid w:val="00847D43"/>
    <w:rsid w:val="008549F6"/>
    <w:rsid w:val="00861E4D"/>
    <w:rsid w:val="008635A9"/>
    <w:rsid w:val="0087381C"/>
    <w:rsid w:val="00881D24"/>
    <w:rsid w:val="00882B08"/>
    <w:rsid w:val="00897EF1"/>
    <w:rsid w:val="008A1040"/>
    <w:rsid w:val="008A19FE"/>
    <w:rsid w:val="008A2010"/>
    <w:rsid w:val="008A4490"/>
    <w:rsid w:val="008A5D46"/>
    <w:rsid w:val="008B22A4"/>
    <w:rsid w:val="008C0CAC"/>
    <w:rsid w:val="008C1C10"/>
    <w:rsid w:val="008C1F42"/>
    <w:rsid w:val="008C2A32"/>
    <w:rsid w:val="008C2A79"/>
    <w:rsid w:val="008C6EFC"/>
    <w:rsid w:val="008D0A2A"/>
    <w:rsid w:val="0090332B"/>
    <w:rsid w:val="00906EA2"/>
    <w:rsid w:val="00913B4A"/>
    <w:rsid w:val="00915E7A"/>
    <w:rsid w:val="009163F7"/>
    <w:rsid w:val="00925E7A"/>
    <w:rsid w:val="00931FE9"/>
    <w:rsid w:val="00933057"/>
    <w:rsid w:val="0093477F"/>
    <w:rsid w:val="00935851"/>
    <w:rsid w:val="00941D8F"/>
    <w:rsid w:val="00941EC6"/>
    <w:rsid w:val="00946685"/>
    <w:rsid w:val="00957ADB"/>
    <w:rsid w:val="00957BD6"/>
    <w:rsid w:val="00962C9C"/>
    <w:rsid w:val="00963F57"/>
    <w:rsid w:val="0096623C"/>
    <w:rsid w:val="00980B0B"/>
    <w:rsid w:val="0098369F"/>
    <w:rsid w:val="0098637C"/>
    <w:rsid w:val="00990257"/>
    <w:rsid w:val="00995E16"/>
    <w:rsid w:val="009A0332"/>
    <w:rsid w:val="009A1EEA"/>
    <w:rsid w:val="009B2089"/>
    <w:rsid w:val="009B6BFB"/>
    <w:rsid w:val="009D179A"/>
    <w:rsid w:val="009D2B80"/>
    <w:rsid w:val="009E0D85"/>
    <w:rsid w:val="009E369B"/>
    <w:rsid w:val="009E4251"/>
    <w:rsid w:val="009F0F5C"/>
    <w:rsid w:val="009F4318"/>
    <w:rsid w:val="009F4993"/>
    <w:rsid w:val="009F6DF0"/>
    <w:rsid w:val="00A05C46"/>
    <w:rsid w:val="00A073E5"/>
    <w:rsid w:val="00A12651"/>
    <w:rsid w:val="00A12CBB"/>
    <w:rsid w:val="00A17889"/>
    <w:rsid w:val="00A21E06"/>
    <w:rsid w:val="00A246BC"/>
    <w:rsid w:val="00A2577B"/>
    <w:rsid w:val="00A52E99"/>
    <w:rsid w:val="00A56562"/>
    <w:rsid w:val="00A655C8"/>
    <w:rsid w:val="00A66766"/>
    <w:rsid w:val="00A77762"/>
    <w:rsid w:val="00A77BAE"/>
    <w:rsid w:val="00A83E8A"/>
    <w:rsid w:val="00A91077"/>
    <w:rsid w:val="00A9319E"/>
    <w:rsid w:val="00A94843"/>
    <w:rsid w:val="00A960D7"/>
    <w:rsid w:val="00AA7917"/>
    <w:rsid w:val="00AA7CC7"/>
    <w:rsid w:val="00AB431C"/>
    <w:rsid w:val="00AB4EC6"/>
    <w:rsid w:val="00AB749E"/>
    <w:rsid w:val="00AD1127"/>
    <w:rsid w:val="00AD1D1A"/>
    <w:rsid w:val="00AD2DA6"/>
    <w:rsid w:val="00AD339F"/>
    <w:rsid w:val="00AD4479"/>
    <w:rsid w:val="00AE5674"/>
    <w:rsid w:val="00AE5B6C"/>
    <w:rsid w:val="00AE7526"/>
    <w:rsid w:val="00AF4117"/>
    <w:rsid w:val="00AF4928"/>
    <w:rsid w:val="00B00B07"/>
    <w:rsid w:val="00B07EE3"/>
    <w:rsid w:val="00B36C29"/>
    <w:rsid w:val="00B42AA3"/>
    <w:rsid w:val="00B44FC5"/>
    <w:rsid w:val="00B45F8A"/>
    <w:rsid w:val="00B4658D"/>
    <w:rsid w:val="00B61EDA"/>
    <w:rsid w:val="00B678CC"/>
    <w:rsid w:val="00B77566"/>
    <w:rsid w:val="00B806FB"/>
    <w:rsid w:val="00B82044"/>
    <w:rsid w:val="00B831C2"/>
    <w:rsid w:val="00B831E5"/>
    <w:rsid w:val="00B91164"/>
    <w:rsid w:val="00B91295"/>
    <w:rsid w:val="00B91502"/>
    <w:rsid w:val="00B91698"/>
    <w:rsid w:val="00B9396B"/>
    <w:rsid w:val="00BA1F3B"/>
    <w:rsid w:val="00BA6640"/>
    <w:rsid w:val="00BB0A2A"/>
    <w:rsid w:val="00BB1A52"/>
    <w:rsid w:val="00BB49F1"/>
    <w:rsid w:val="00BC0978"/>
    <w:rsid w:val="00BC1FE3"/>
    <w:rsid w:val="00BC2923"/>
    <w:rsid w:val="00BD368F"/>
    <w:rsid w:val="00BD42F3"/>
    <w:rsid w:val="00BE3FEC"/>
    <w:rsid w:val="00BE59C7"/>
    <w:rsid w:val="00BF02CC"/>
    <w:rsid w:val="00C01D0D"/>
    <w:rsid w:val="00C121A3"/>
    <w:rsid w:val="00C1357B"/>
    <w:rsid w:val="00C22BD0"/>
    <w:rsid w:val="00C24EAA"/>
    <w:rsid w:val="00C31047"/>
    <w:rsid w:val="00C3599D"/>
    <w:rsid w:val="00C40C49"/>
    <w:rsid w:val="00C410C1"/>
    <w:rsid w:val="00C44985"/>
    <w:rsid w:val="00C4744A"/>
    <w:rsid w:val="00C55BCA"/>
    <w:rsid w:val="00C57319"/>
    <w:rsid w:val="00C60CFB"/>
    <w:rsid w:val="00C60E9F"/>
    <w:rsid w:val="00C64731"/>
    <w:rsid w:val="00C70CF3"/>
    <w:rsid w:val="00C71D81"/>
    <w:rsid w:val="00C81F29"/>
    <w:rsid w:val="00C97BC1"/>
    <w:rsid w:val="00C97D6B"/>
    <w:rsid w:val="00CA6085"/>
    <w:rsid w:val="00CA6416"/>
    <w:rsid w:val="00CB41A6"/>
    <w:rsid w:val="00CB6ABF"/>
    <w:rsid w:val="00CD18D8"/>
    <w:rsid w:val="00CD466C"/>
    <w:rsid w:val="00CD666D"/>
    <w:rsid w:val="00CE1521"/>
    <w:rsid w:val="00CE4AF6"/>
    <w:rsid w:val="00CE5155"/>
    <w:rsid w:val="00CF36FD"/>
    <w:rsid w:val="00D00AEA"/>
    <w:rsid w:val="00D042EF"/>
    <w:rsid w:val="00D07417"/>
    <w:rsid w:val="00D13A93"/>
    <w:rsid w:val="00D163C7"/>
    <w:rsid w:val="00D17458"/>
    <w:rsid w:val="00D217DE"/>
    <w:rsid w:val="00D22766"/>
    <w:rsid w:val="00D23152"/>
    <w:rsid w:val="00D24992"/>
    <w:rsid w:val="00D2729C"/>
    <w:rsid w:val="00D27CCA"/>
    <w:rsid w:val="00D3151A"/>
    <w:rsid w:val="00D35456"/>
    <w:rsid w:val="00D37E4E"/>
    <w:rsid w:val="00D5530A"/>
    <w:rsid w:val="00D57E81"/>
    <w:rsid w:val="00D60A38"/>
    <w:rsid w:val="00D73F77"/>
    <w:rsid w:val="00D7435B"/>
    <w:rsid w:val="00D93CCB"/>
    <w:rsid w:val="00D93D46"/>
    <w:rsid w:val="00D94DDE"/>
    <w:rsid w:val="00D978E3"/>
    <w:rsid w:val="00DA4099"/>
    <w:rsid w:val="00DA4292"/>
    <w:rsid w:val="00DA73D3"/>
    <w:rsid w:val="00DB769D"/>
    <w:rsid w:val="00DC21EB"/>
    <w:rsid w:val="00DD3BBA"/>
    <w:rsid w:val="00DE154D"/>
    <w:rsid w:val="00DF46A6"/>
    <w:rsid w:val="00E03A38"/>
    <w:rsid w:val="00E10129"/>
    <w:rsid w:val="00E14CB3"/>
    <w:rsid w:val="00E154A4"/>
    <w:rsid w:val="00E32B14"/>
    <w:rsid w:val="00E34B68"/>
    <w:rsid w:val="00E372D8"/>
    <w:rsid w:val="00E37307"/>
    <w:rsid w:val="00E40ACD"/>
    <w:rsid w:val="00E422AB"/>
    <w:rsid w:val="00E45F02"/>
    <w:rsid w:val="00E45F61"/>
    <w:rsid w:val="00E47CBC"/>
    <w:rsid w:val="00E47CE5"/>
    <w:rsid w:val="00E57E0E"/>
    <w:rsid w:val="00E65217"/>
    <w:rsid w:val="00E66691"/>
    <w:rsid w:val="00E7187D"/>
    <w:rsid w:val="00E718FC"/>
    <w:rsid w:val="00E747DD"/>
    <w:rsid w:val="00E801F3"/>
    <w:rsid w:val="00E81C17"/>
    <w:rsid w:val="00E81C91"/>
    <w:rsid w:val="00E84838"/>
    <w:rsid w:val="00EB30CD"/>
    <w:rsid w:val="00EB3346"/>
    <w:rsid w:val="00EB560A"/>
    <w:rsid w:val="00EB7761"/>
    <w:rsid w:val="00EC1687"/>
    <w:rsid w:val="00EC7C3C"/>
    <w:rsid w:val="00ED1688"/>
    <w:rsid w:val="00ED2EAC"/>
    <w:rsid w:val="00EE33F8"/>
    <w:rsid w:val="00EE69F6"/>
    <w:rsid w:val="00EF2047"/>
    <w:rsid w:val="00EF38F4"/>
    <w:rsid w:val="00F019C4"/>
    <w:rsid w:val="00F071AC"/>
    <w:rsid w:val="00F128FF"/>
    <w:rsid w:val="00F15B01"/>
    <w:rsid w:val="00F167B3"/>
    <w:rsid w:val="00F33E61"/>
    <w:rsid w:val="00F33E7A"/>
    <w:rsid w:val="00F35C49"/>
    <w:rsid w:val="00F36624"/>
    <w:rsid w:val="00F44C67"/>
    <w:rsid w:val="00F44DE2"/>
    <w:rsid w:val="00F571F0"/>
    <w:rsid w:val="00F6722A"/>
    <w:rsid w:val="00F672AA"/>
    <w:rsid w:val="00F736B3"/>
    <w:rsid w:val="00F744C1"/>
    <w:rsid w:val="00F82A30"/>
    <w:rsid w:val="00F83189"/>
    <w:rsid w:val="00F83195"/>
    <w:rsid w:val="00F86C4B"/>
    <w:rsid w:val="00F90EA8"/>
    <w:rsid w:val="00F90EBA"/>
    <w:rsid w:val="00F946C5"/>
    <w:rsid w:val="00F95D3E"/>
    <w:rsid w:val="00FA39C5"/>
    <w:rsid w:val="00FA6C41"/>
    <w:rsid w:val="00FB0142"/>
    <w:rsid w:val="00FB1332"/>
    <w:rsid w:val="00FB1AD3"/>
    <w:rsid w:val="00FB26C3"/>
    <w:rsid w:val="00FB38B3"/>
    <w:rsid w:val="00FC50FC"/>
    <w:rsid w:val="00FD0625"/>
    <w:rsid w:val="00FD1B45"/>
    <w:rsid w:val="00FD43C6"/>
    <w:rsid w:val="00FD4487"/>
    <w:rsid w:val="00FD716D"/>
    <w:rsid w:val="00FD7ED8"/>
    <w:rsid w:val="00FE3812"/>
    <w:rsid w:val="00FE7E48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F88BAB"/>
  <w15:chartTrackingRefBased/>
  <w15:docId w15:val="{34C43DEF-6F47-4E67-BAF2-B78476B8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2D9D"/>
    <w:pPr>
      <w:spacing w:after="0" w:line="264" w:lineRule="auto"/>
    </w:pPr>
    <w:rPr>
      <w:color w:val="466469"/>
      <w:sz w:val="20"/>
      <w:szCs w:val="20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FD4487"/>
    <w:pPr>
      <w:numPr>
        <w:numId w:val="1"/>
      </w:numPr>
      <w:spacing w:before="240" w:after="240"/>
      <w:ind w:left="425" w:hanging="357"/>
      <w:outlineLvl w:val="0"/>
    </w:pPr>
    <w:rPr>
      <w:b/>
      <w:bCs/>
      <w:sz w:val="60"/>
      <w:szCs w:val="60"/>
      <w:lang w:val="de-DE"/>
    </w:rPr>
  </w:style>
  <w:style w:type="paragraph" w:styleId="berschrift2">
    <w:name w:val="heading 2"/>
    <w:basedOn w:val="berschrift1"/>
    <w:link w:val="berschrift2Zchn"/>
    <w:uiPriority w:val="9"/>
    <w:unhideWhenUsed/>
    <w:rsid w:val="00FD4487"/>
    <w:pPr>
      <w:numPr>
        <w:ilvl w:val="1"/>
        <w:numId w:val="13"/>
      </w:numPr>
      <w:spacing w:after="120"/>
      <w:outlineLvl w:val="1"/>
    </w:pPr>
    <w:rPr>
      <w:sz w:val="36"/>
      <w:szCs w:val="36"/>
    </w:rPr>
  </w:style>
  <w:style w:type="paragraph" w:styleId="berschrift3">
    <w:name w:val="heading 3"/>
    <w:basedOn w:val="berschrift2"/>
    <w:link w:val="berschrift3Zchn"/>
    <w:uiPriority w:val="9"/>
    <w:unhideWhenUsed/>
    <w:qFormat/>
    <w:rsid w:val="00FD4487"/>
    <w:pPr>
      <w:numPr>
        <w:ilvl w:val="2"/>
      </w:numPr>
      <w:outlineLvl w:val="2"/>
    </w:pPr>
    <w:rPr>
      <w:sz w:val="32"/>
      <w:szCs w:val="32"/>
    </w:rPr>
  </w:style>
  <w:style w:type="paragraph" w:styleId="berschrift4">
    <w:name w:val="heading 4"/>
    <w:basedOn w:val="berschrift3"/>
    <w:link w:val="berschrift4Zchn"/>
    <w:uiPriority w:val="9"/>
    <w:unhideWhenUsed/>
    <w:rsid w:val="00FD4487"/>
    <w:pPr>
      <w:numPr>
        <w:ilvl w:val="3"/>
      </w:numPr>
      <w:outlineLvl w:val="3"/>
    </w:pPr>
    <w:rPr>
      <w:bCs w:val="0"/>
      <w:sz w:val="28"/>
      <w:szCs w:val="28"/>
    </w:rPr>
  </w:style>
  <w:style w:type="paragraph" w:styleId="berschrift5">
    <w:name w:val="heading 5"/>
    <w:basedOn w:val="berschrift4"/>
    <w:link w:val="berschrift5Zchn"/>
    <w:uiPriority w:val="9"/>
    <w:unhideWhenUsed/>
    <w:rsid w:val="00FD4487"/>
    <w:pPr>
      <w:numPr>
        <w:ilvl w:val="4"/>
        <w:numId w:val="4"/>
      </w:numPr>
      <w:ind w:left="1418" w:hanging="1361"/>
      <w:outlineLvl w:val="4"/>
    </w:pPr>
    <w:rPr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D4487"/>
    <w:rPr>
      <w:b/>
      <w:bCs/>
      <w:color w:val="466469"/>
      <w:sz w:val="36"/>
      <w:szCs w:val="36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4487"/>
    <w:rPr>
      <w:b/>
      <w:bCs/>
      <w:color w:val="466469"/>
      <w:sz w:val="60"/>
      <w:szCs w:val="60"/>
      <w:lang w:val="de-DE"/>
    </w:rPr>
  </w:style>
  <w:style w:type="paragraph" w:customStyle="1" w:styleId="AufzhlungNummeriert">
    <w:name w:val="Aufzählung Nummeriert"/>
    <w:basedOn w:val="Standard"/>
    <w:link w:val="AufzhlungNummeriertZchn"/>
    <w:rsid w:val="00FD4487"/>
    <w:pPr>
      <w:ind w:left="426" w:hanging="360"/>
      <w:contextualSpacing/>
    </w:pPr>
    <w:rPr>
      <w:lang w:val="de-DE"/>
    </w:rPr>
  </w:style>
  <w:style w:type="character" w:customStyle="1" w:styleId="AufzhlungNummeriertZchn">
    <w:name w:val="Aufzählung Nummeriert Zchn"/>
    <w:basedOn w:val="Absatz-Standardschriftart"/>
    <w:link w:val="AufzhlungNummeriert"/>
    <w:rsid w:val="00FD4487"/>
    <w:rPr>
      <w:color w:val="466469"/>
      <w:sz w:val="20"/>
      <w:szCs w:val="20"/>
      <w:lang w:val="de-DE"/>
    </w:rPr>
  </w:style>
  <w:style w:type="paragraph" w:customStyle="1" w:styleId="AufzhlungPunkte">
    <w:name w:val="Aufzählung Punkte"/>
    <w:basedOn w:val="Listenabsatz"/>
    <w:link w:val="AufzhlungPunkteZchn"/>
    <w:rsid w:val="00FD4487"/>
    <w:pPr>
      <w:ind w:left="426" w:hanging="360"/>
    </w:pPr>
    <w:rPr>
      <w:lang w:val="de-DE"/>
    </w:rPr>
  </w:style>
  <w:style w:type="character" w:customStyle="1" w:styleId="AufzhlungPunkteZchn">
    <w:name w:val="Aufzählung Punkte Zchn"/>
    <w:basedOn w:val="Absatz-Standardschriftart"/>
    <w:link w:val="AufzhlungPunkte"/>
    <w:rsid w:val="00FD4487"/>
    <w:rPr>
      <w:color w:val="466469"/>
      <w:sz w:val="20"/>
      <w:szCs w:val="20"/>
      <w:lang w:val="de-DE"/>
    </w:rPr>
  </w:style>
  <w:style w:type="paragraph" w:styleId="Listenabsatz">
    <w:name w:val="List Paragraph"/>
    <w:basedOn w:val="Standard"/>
    <w:link w:val="ListenabsatzZchn"/>
    <w:uiPriority w:val="34"/>
    <w:rsid w:val="00FD4487"/>
    <w:pPr>
      <w:ind w:left="720"/>
      <w:contextualSpacing/>
    </w:pPr>
  </w:style>
  <w:style w:type="paragraph" w:customStyle="1" w:styleId="Fettgeschrieben">
    <w:name w:val="Fett geschrieben"/>
    <w:basedOn w:val="Standard"/>
    <w:link w:val="FettgeschriebenZchn"/>
    <w:rsid w:val="00FD4487"/>
    <w:rPr>
      <w:b/>
      <w:bCs/>
    </w:rPr>
  </w:style>
  <w:style w:type="character" w:customStyle="1" w:styleId="FettgeschriebenZchn">
    <w:name w:val="Fett geschrieben Zchn"/>
    <w:basedOn w:val="Absatz-Standardschriftart"/>
    <w:link w:val="Fettgeschrieben"/>
    <w:rsid w:val="00FD4487"/>
    <w:rPr>
      <w:b/>
      <w:bCs/>
      <w:color w:val="466469"/>
      <w:sz w:val="20"/>
      <w:szCs w:val="20"/>
    </w:rPr>
  </w:style>
  <w:style w:type="paragraph" w:customStyle="1" w:styleId="Titelseite">
    <w:name w:val="Titelseite"/>
    <w:basedOn w:val="Standard"/>
    <w:link w:val="TitelseiteZchn"/>
    <w:rsid w:val="00FD4487"/>
    <w:pPr>
      <w:spacing w:before="567" w:after="160" w:line="240" w:lineRule="auto"/>
    </w:pPr>
    <w:rPr>
      <w:b/>
      <w:bCs/>
      <w:sz w:val="120"/>
      <w:szCs w:val="120"/>
    </w:rPr>
  </w:style>
  <w:style w:type="character" w:customStyle="1" w:styleId="TitelseiteZchn">
    <w:name w:val="Titelseite Zchn"/>
    <w:basedOn w:val="Absatz-Standardschriftart"/>
    <w:link w:val="Titelseite"/>
    <w:rsid w:val="00FD4487"/>
    <w:rPr>
      <w:b/>
      <w:bCs/>
      <w:color w:val="466469"/>
      <w:sz w:val="120"/>
      <w:szCs w:val="1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4487"/>
    <w:rPr>
      <w:b/>
      <w:bCs/>
      <w:color w:val="466469"/>
      <w:sz w:val="32"/>
      <w:szCs w:val="32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D4487"/>
    <w:rPr>
      <w:b/>
      <w:color w:val="466469"/>
      <w:sz w:val="28"/>
      <w:szCs w:val="28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D4487"/>
    <w:rPr>
      <w:b/>
      <w:bCs/>
      <w:color w:val="466469"/>
      <w:sz w:val="24"/>
      <w:szCs w:val="24"/>
      <w:lang w:val="de-DE"/>
    </w:rPr>
  </w:style>
  <w:style w:type="paragraph" w:styleId="Untertitel">
    <w:name w:val="Subtitle"/>
    <w:aliases w:val="Untertitel ausserhalb Gliederung"/>
    <w:basedOn w:val="Standard"/>
    <w:next w:val="Standard"/>
    <w:link w:val="UntertitelZchn"/>
    <w:uiPriority w:val="11"/>
    <w:rsid w:val="00FD4487"/>
    <w:rPr>
      <w:rFonts w:cstheme="minorHAnsi"/>
      <w:b/>
      <w:bCs/>
      <w:sz w:val="22"/>
      <w:szCs w:val="22"/>
      <w:lang w:val="de-DE"/>
    </w:rPr>
  </w:style>
  <w:style w:type="character" w:customStyle="1" w:styleId="UntertitelZchn">
    <w:name w:val="Untertitel Zchn"/>
    <w:aliases w:val="Untertitel ausserhalb Gliederung Zchn"/>
    <w:basedOn w:val="Absatz-Standardschriftart"/>
    <w:link w:val="Untertitel"/>
    <w:uiPriority w:val="11"/>
    <w:rsid w:val="00FD4487"/>
    <w:rPr>
      <w:rFonts w:cstheme="minorHAnsi"/>
      <w:b/>
      <w:bCs/>
      <w:color w:val="466469"/>
      <w:lang w:val="de-DE"/>
    </w:rPr>
  </w:style>
  <w:style w:type="character" w:styleId="Hyperlink">
    <w:name w:val="Hyperlink"/>
    <w:basedOn w:val="Absatz-Standardschriftart"/>
    <w:uiPriority w:val="99"/>
    <w:unhideWhenUsed/>
    <w:rsid w:val="00957B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7BD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E702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022"/>
    <w:rPr>
      <w:color w:val="466469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014BA3"/>
    <w:pPr>
      <w:tabs>
        <w:tab w:val="center" w:pos="4536"/>
        <w:tab w:val="right" w:pos="9072"/>
      </w:tabs>
      <w:spacing w:line="240" w:lineRule="auto"/>
    </w:pPr>
    <w:rPr>
      <w:rFonts w:ascii="Circular graubuenden" w:hAnsi="Circular graubuenden"/>
      <w:color w:val="3C3C3C"/>
    </w:rPr>
  </w:style>
  <w:style w:type="character" w:customStyle="1" w:styleId="FuzeileZchn">
    <w:name w:val="Fußzeile Zchn"/>
    <w:basedOn w:val="Absatz-Standardschriftart"/>
    <w:link w:val="Fuzeile"/>
    <w:uiPriority w:val="99"/>
    <w:rsid w:val="00014BA3"/>
    <w:rPr>
      <w:rFonts w:ascii="Circular graubuenden" w:hAnsi="Circular graubuenden"/>
      <w:color w:val="3C3C3C"/>
      <w:sz w:val="20"/>
      <w:szCs w:val="20"/>
    </w:rPr>
  </w:style>
  <w:style w:type="paragraph" w:customStyle="1" w:styleId="Fliesstext">
    <w:name w:val="Fliesstext"/>
    <w:basedOn w:val="fliesstext0"/>
    <w:link w:val="FliesstextZchn"/>
    <w:qFormat/>
    <w:rsid w:val="00F167B3"/>
    <w:pPr>
      <w:tabs>
        <w:tab w:val="clear" w:pos="1360"/>
        <w:tab w:val="clear" w:pos="1640"/>
        <w:tab w:val="clear" w:pos="2040"/>
        <w:tab w:val="left" w:pos="300"/>
        <w:tab w:val="right" w:pos="5240"/>
      </w:tabs>
      <w:spacing w:line="240" w:lineRule="auto"/>
    </w:pPr>
    <w:rPr>
      <w:rFonts w:ascii="Circular graubuenden Book" w:hAnsi="Circular graubuenden Book" w:cs="Circular graubuenden Book"/>
      <w:color w:val="000000" w:themeColor="text1"/>
      <w:sz w:val="18"/>
      <w:szCs w:val="18"/>
    </w:rPr>
  </w:style>
  <w:style w:type="paragraph" w:customStyle="1" w:styleId="Aufzhlung">
    <w:name w:val="Aufzählung"/>
    <w:basedOn w:val="Listenabsatz"/>
    <w:link w:val="AufzhlungZchn"/>
    <w:rsid w:val="008C2A32"/>
    <w:pPr>
      <w:numPr>
        <w:numId w:val="15"/>
      </w:numPr>
      <w:tabs>
        <w:tab w:val="right" w:pos="10772"/>
      </w:tabs>
      <w:spacing w:line="276" w:lineRule="auto"/>
      <w:ind w:left="284" w:hanging="284"/>
    </w:pPr>
    <w:rPr>
      <w:rFonts w:ascii="Circular graubuenden Book" w:hAnsi="Circular graubuenden Book" w:cs="Circular graubuenden Book"/>
      <w:color w:val="3C3C3C"/>
      <w:spacing w:val="-2"/>
      <w:sz w:val="21"/>
      <w:szCs w:val="21"/>
      <w:lang w:val="de-DE"/>
    </w:rPr>
  </w:style>
  <w:style w:type="character" w:customStyle="1" w:styleId="FliesstextZchn">
    <w:name w:val="Fliesstext Zchn"/>
    <w:basedOn w:val="Absatz-Standardschriftart"/>
    <w:link w:val="Fliesstext"/>
    <w:rsid w:val="00F167B3"/>
    <w:rPr>
      <w:rFonts w:ascii="Circular graubuenden Book" w:hAnsi="Circular graubuenden Book" w:cs="Circular graubuenden Book"/>
      <w:color w:val="000000" w:themeColor="text1"/>
      <w:sz w:val="18"/>
      <w:szCs w:val="18"/>
      <w:lang w:val="de-DE"/>
    </w:rPr>
  </w:style>
  <w:style w:type="paragraph" w:customStyle="1" w:styleId="TitelFliesstext">
    <w:name w:val="Titel Fliesstext"/>
    <w:basedOn w:val="Standard"/>
    <w:link w:val="TitelFliesstextZchn"/>
    <w:qFormat/>
    <w:rsid w:val="00963F57"/>
    <w:pPr>
      <w:tabs>
        <w:tab w:val="right" w:pos="10772"/>
      </w:tabs>
      <w:spacing w:before="200" w:after="60" w:line="240" w:lineRule="auto"/>
      <w:contextualSpacing/>
    </w:pPr>
    <w:rPr>
      <w:rFonts w:ascii="TheMixB W7 Bold" w:hAnsi="TheMixB W7 Bold" w:cs="Circular graubuenden Book"/>
      <w:color w:val="C60219"/>
      <w:spacing w:val="-2"/>
      <w:sz w:val="18"/>
      <w:szCs w:val="30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E59C7"/>
    <w:rPr>
      <w:color w:val="466469"/>
      <w:sz w:val="20"/>
      <w:szCs w:val="20"/>
    </w:rPr>
  </w:style>
  <w:style w:type="character" w:customStyle="1" w:styleId="AufzhlungZchn">
    <w:name w:val="Aufzählung Zchn"/>
    <w:basedOn w:val="ListenabsatzZchn"/>
    <w:link w:val="Aufzhlung"/>
    <w:rsid w:val="008C2A32"/>
    <w:rPr>
      <w:rFonts w:ascii="Circular graubuenden Book" w:hAnsi="Circular graubuenden Book" w:cs="Circular graubuenden Book"/>
      <w:color w:val="3C3C3C"/>
      <w:spacing w:val="-2"/>
      <w:sz w:val="21"/>
      <w:szCs w:val="21"/>
      <w:lang w:val="de-DE"/>
    </w:rPr>
  </w:style>
  <w:style w:type="paragraph" w:customStyle="1" w:styleId="UntertitelGross">
    <w:name w:val="Untertitel Gross"/>
    <w:link w:val="UntertitelGrossZchn"/>
    <w:qFormat/>
    <w:rsid w:val="003362D3"/>
    <w:pPr>
      <w:spacing w:line="380" w:lineRule="exact"/>
    </w:pPr>
    <w:rPr>
      <w:rFonts w:ascii="TheMixB W5 Plain" w:hAnsi="TheMixB W5 Plain" w:cs="Circular graubuenden Book"/>
      <w:color w:val="C60219"/>
      <w:spacing w:val="-2"/>
      <w:sz w:val="30"/>
      <w:szCs w:val="30"/>
      <w:lang w:val="de-DE"/>
    </w:rPr>
  </w:style>
  <w:style w:type="character" w:customStyle="1" w:styleId="TitelFliesstextZchn">
    <w:name w:val="Titel Fliesstext Zchn"/>
    <w:basedOn w:val="Absatz-Standardschriftart"/>
    <w:link w:val="TitelFliesstext"/>
    <w:rsid w:val="00963F57"/>
    <w:rPr>
      <w:rFonts w:ascii="TheMixB W7 Bold" w:hAnsi="TheMixB W7 Bold" w:cs="Circular graubuenden Book"/>
      <w:color w:val="C60219"/>
      <w:spacing w:val="-2"/>
      <w:sz w:val="18"/>
      <w:szCs w:val="30"/>
      <w:lang w:val="de-DE"/>
    </w:rPr>
  </w:style>
  <w:style w:type="paragraph" w:customStyle="1" w:styleId="TitelGross">
    <w:name w:val="Titel Gross"/>
    <w:basedOn w:val="Standard"/>
    <w:link w:val="TitelGrossZchn"/>
    <w:qFormat/>
    <w:rsid w:val="003362D3"/>
    <w:pPr>
      <w:spacing w:line="380" w:lineRule="exact"/>
      <w:jc w:val="both"/>
    </w:pPr>
    <w:rPr>
      <w:rFonts w:ascii="TheMixB W7 Bold" w:hAnsi="TheMixB W7 Bold" w:cs="Circular graubuenden Book"/>
      <w:noProof/>
      <w:color w:val="C60219"/>
      <w:spacing w:val="-20"/>
      <w:sz w:val="40"/>
      <w:szCs w:val="101"/>
      <w:lang w:val="de-DE"/>
    </w:rPr>
  </w:style>
  <w:style w:type="character" w:customStyle="1" w:styleId="UntertitelGrossZchn">
    <w:name w:val="Untertitel Gross Zchn"/>
    <w:basedOn w:val="Absatz-Standardschriftart"/>
    <w:link w:val="UntertitelGross"/>
    <w:rsid w:val="003362D3"/>
    <w:rPr>
      <w:rFonts w:ascii="TheMixB W5 Plain" w:hAnsi="TheMixB W5 Plain" w:cs="Circular graubuenden Book"/>
      <w:color w:val="C60219"/>
      <w:spacing w:val="-2"/>
      <w:sz w:val="30"/>
      <w:szCs w:val="30"/>
      <w:lang w:val="de-DE"/>
    </w:rPr>
  </w:style>
  <w:style w:type="paragraph" w:customStyle="1" w:styleId="Datumtext">
    <w:name w:val="Datumtext"/>
    <w:basedOn w:val="Standard"/>
    <w:link w:val="DatumtextZchn"/>
    <w:rsid w:val="00E718FC"/>
    <w:pPr>
      <w:tabs>
        <w:tab w:val="right" w:pos="10772"/>
      </w:tabs>
      <w:spacing w:before="360" w:line="240" w:lineRule="auto"/>
      <w:ind w:firstLine="9498"/>
    </w:pPr>
    <w:rPr>
      <w:rFonts w:ascii="Circular graubuenden Book" w:hAnsi="Circular graubuenden Book" w:cs="Circular graubuenden Book"/>
      <w:noProof/>
      <w:color w:val="3C3C3C"/>
      <w:spacing w:val="-2"/>
      <w:lang w:val="de-DE"/>
    </w:rPr>
  </w:style>
  <w:style w:type="character" w:customStyle="1" w:styleId="TitelGrossZchn">
    <w:name w:val="Titel Gross Zchn"/>
    <w:basedOn w:val="Absatz-Standardschriftart"/>
    <w:link w:val="TitelGross"/>
    <w:rsid w:val="003362D3"/>
    <w:rPr>
      <w:rFonts w:ascii="TheMixB W7 Bold" w:hAnsi="TheMixB W7 Bold" w:cs="Circular graubuenden Book"/>
      <w:noProof/>
      <w:color w:val="C60219"/>
      <w:spacing w:val="-20"/>
      <w:sz w:val="40"/>
      <w:szCs w:val="101"/>
      <w:lang w:val="de-DE"/>
    </w:rPr>
  </w:style>
  <w:style w:type="character" w:customStyle="1" w:styleId="DatumtextZchn">
    <w:name w:val="Datumtext Zchn"/>
    <w:basedOn w:val="Absatz-Standardschriftart"/>
    <w:link w:val="Datumtext"/>
    <w:rsid w:val="00E718FC"/>
    <w:rPr>
      <w:rFonts w:ascii="Circular graubuenden Book" w:hAnsi="Circular graubuenden Book" w:cs="Circular graubuenden Book"/>
      <w:noProof/>
      <w:color w:val="3C3C3C"/>
      <w:spacing w:val="-2"/>
      <w:sz w:val="20"/>
      <w:szCs w:val="20"/>
      <w:lang w:val="de-DE"/>
    </w:rPr>
  </w:style>
  <w:style w:type="paragraph" w:customStyle="1" w:styleId="StrertextUntertitel">
    <w:name w:val="Störertext Untertitel"/>
    <w:basedOn w:val="UntertitelGross"/>
    <w:link w:val="StrertextUntertitelZchn"/>
    <w:rsid w:val="00E718FC"/>
    <w:rPr>
      <w:color w:val="3C3C3C"/>
    </w:rPr>
  </w:style>
  <w:style w:type="character" w:customStyle="1" w:styleId="StrertextUntertitelZchn">
    <w:name w:val="Störertext Untertitel Zchn"/>
    <w:basedOn w:val="UntertitelGrossZchn"/>
    <w:link w:val="StrertextUntertitel"/>
    <w:rsid w:val="00E718FC"/>
    <w:rPr>
      <w:rFonts w:ascii="Circular graubuenden Book" w:hAnsi="Circular graubuenden Book" w:cs="Circular graubuenden Book"/>
      <w:color w:val="3C3C3C"/>
      <w:spacing w:val="-2"/>
      <w:sz w:val="20"/>
      <w:szCs w:val="20"/>
      <w:lang w:val="de-DE"/>
    </w:rPr>
  </w:style>
  <w:style w:type="table" w:styleId="Tabellenraster">
    <w:name w:val="Table Grid"/>
    <w:basedOn w:val="NormaleTabelle"/>
    <w:uiPriority w:val="39"/>
    <w:rsid w:val="0033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0">
    <w:name w:val="fliesstext"/>
    <w:basedOn w:val="Standard"/>
    <w:link w:val="fliesstextZchn0"/>
    <w:uiPriority w:val="99"/>
    <w:rsid w:val="00607D0F"/>
    <w:pPr>
      <w:tabs>
        <w:tab w:val="left" w:pos="1360"/>
        <w:tab w:val="decimal" w:pos="1640"/>
        <w:tab w:val="left" w:pos="2040"/>
      </w:tabs>
      <w:autoSpaceDE w:val="0"/>
      <w:autoSpaceDN w:val="0"/>
      <w:adjustRightInd w:val="0"/>
      <w:spacing w:line="340" w:lineRule="atLeast"/>
      <w:textAlignment w:val="center"/>
    </w:pPr>
    <w:rPr>
      <w:rFonts w:ascii="Syntax Roman" w:hAnsi="Syntax Roman" w:cs="Syntax Roman"/>
      <w:color w:val="000000"/>
      <w:sz w:val="24"/>
      <w:szCs w:val="24"/>
      <w:lang w:val="de-DE"/>
    </w:rPr>
  </w:style>
  <w:style w:type="paragraph" w:customStyle="1" w:styleId="Hinweis">
    <w:name w:val="Hinweis"/>
    <w:basedOn w:val="fliesstext0"/>
    <w:qFormat/>
    <w:rsid w:val="00F167B3"/>
    <w:pPr>
      <w:tabs>
        <w:tab w:val="clear" w:pos="1360"/>
        <w:tab w:val="clear" w:pos="1640"/>
        <w:tab w:val="clear" w:pos="2040"/>
        <w:tab w:val="left" w:pos="300"/>
        <w:tab w:val="right" w:pos="5240"/>
      </w:tabs>
      <w:spacing w:line="240" w:lineRule="auto"/>
    </w:pPr>
    <w:rPr>
      <w:rFonts w:ascii="Circular graubuenden Book" w:hAnsi="Circular graubuenden Book" w:cs="Circular graubuenden Book"/>
      <w:color w:val="C60219"/>
      <w:sz w:val="18"/>
      <w:szCs w:val="18"/>
    </w:rPr>
  </w:style>
  <w:style w:type="paragraph" w:customStyle="1" w:styleId="berschriftFliesstext">
    <w:name w:val="Überschrift Fliesstext"/>
    <w:basedOn w:val="fliesstext0"/>
    <w:link w:val="berschriftFliesstextZchn"/>
    <w:qFormat/>
    <w:rsid w:val="00F167B3"/>
    <w:pPr>
      <w:tabs>
        <w:tab w:val="clear" w:pos="1360"/>
        <w:tab w:val="clear" w:pos="1640"/>
        <w:tab w:val="clear" w:pos="2040"/>
        <w:tab w:val="left" w:pos="300"/>
        <w:tab w:val="right" w:pos="5240"/>
      </w:tabs>
      <w:spacing w:line="240" w:lineRule="auto"/>
    </w:pPr>
    <w:rPr>
      <w:rFonts w:ascii="Circular graubuenden" w:hAnsi="Circular graubuenden" w:cs="Circular graubuenden"/>
      <w:b/>
      <w:bCs/>
      <w:color w:val="000000" w:themeColor="text1"/>
      <w:sz w:val="18"/>
      <w:szCs w:val="18"/>
    </w:rPr>
  </w:style>
  <w:style w:type="table" w:customStyle="1" w:styleId="Wochenprogramm">
    <w:name w:val="Wochenprogramm"/>
    <w:basedOn w:val="NormaleTabelle"/>
    <w:uiPriority w:val="99"/>
    <w:rsid w:val="004311AB"/>
    <w:pPr>
      <w:spacing w:after="0" w:line="240" w:lineRule="auto"/>
    </w:pPr>
    <w:rPr>
      <w:rFonts w:ascii="Circular graubuenden" w:hAnsi="Circular graubuenden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character" w:customStyle="1" w:styleId="fliesstextZchn0">
    <w:name w:val="fliesstext Zchn"/>
    <w:basedOn w:val="Absatz-Standardschriftart"/>
    <w:link w:val="fliesstext0"/>
    <w:uiPriority w:val="99"/>
    <w:rsid w:val="00941D8F"/>
    <w:rPr>
      <w:rFonts w:ascii="Syntax Roman" w:hAnsi="Syntax Roman" w:cs="Syntax Roman"/>
      <w:color w:val="000000"/>
      <w:sz w:val="24"/>
      <w:szCs w:val="24"/>
      <w:lang w:val="de-DE"/>
    </w:rPr>
  </w:style>
  <w:style w:type="character" w:customStyle="1" w:styleId="berschriftFliesstextZchn">
    <w:name w:val="Überschrift Fliesstext Zchn"/>
    <w:basedOn w:val="fliesstextZchn0"/>
    <w:link w:val="berschriftFliesstext"/>
    <w:rsid w:val="00F167B3"/>
    <w:rPr>
      <w:rFonts w:ascii="Circular graubuenden" w:hAnsi="Circular graubuenden" w:cs="Circular graubuenden"/>
      <w:b/>
      <w:bCs/>
      <w:color w:val="000000" w:themeColor="text1"/>
      <w:sz w:val="18"/>
      <w:szCs w:val="18"/>
      <w:lang w:val="de-DE"/>
    </w:rPr>
  </w:style>
  <w:style w:type="paragraph" w:customStyle="1" w:styleId="bodytext">
    <w:name w:val="bodytext"/>
    <w:basedOn w:val="Standard"/>
    <w:rsid w:val="00A2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8A5D46"/>
    <w:rPr>
      <w:b/>
      <w:bCs/>
    </w:rPr>
  </w:style>
  <w:style w:type="paragraph" w:styleId="StandardWeb">
    <w:name w:val="Normal (Web)"/>
    <w:basedOn w:val="Standard"/>
    <w:uiPriority w:val="99"/>
    <w:unhideWhenUsed/>
    <w:rsid w:val="0052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CH"/>
    </w:rPr>
  </w:style>
  <w:style w:type="character" w:customStyle="1" w:styleId="evoeventcardtimet">
    <w:name w:val="evo_eventcard_time_t"/>
    <w:basedOn w:val="Absatz-Standardschriftart"/>
    <w:rsid w:val="0052608F"/>
  </w:style>
  <w:style w:type="paragraph" w:customStyle="1" w:styleId="evolocationname">
    <w:name w:val="evo_location_name"/>
    <w:basedOn w:val="Standard"/>
    <w:rsid w:val="0052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490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71651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5769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ahnmuseum-albula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ommer\Wochenprogramm\Wochenprogramm%20Berg&#252;n%20Filisur%20Tourismus\Vorlage_Wochenprogramm%20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746B-7F34-4718-A1DA-5F9A7454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Vorlage_Wochenprogramm neu</Template>
  <TotalTime>0</TotalTime>
  <Pages>2</Pages>
  <Words>1064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 Stalder</dc:creator>
  <cp:keywords/>
  <dc:description/>
  <cp:lastModifiedBy>Info Bergün Filisur Tourismus</cp:lastModifiedBy>
  <cp:revision>6</cp:revision>
  <cp:lastPrinted>2022-09-07T12:57:00Z</cp:lastPrinted>
  <dcterms:created xsi:type="dcterms:W3CDTF">2022-09-17T06:33:00Z</dcterms:created>
  <dcterms:modified xsi:type="dcterms:W3CDTF">2022-09-22T07:41:00Z</dcterms:modified>
</cp:coreProperties>
</file>